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9F3E84" w:rsidRPr="000F1FCE" w:rsidTr="00542A00">
        <w:tc>
          <w:tcPr>
            <w:tcW w:w="1135" w:type="dxa"/>
          </w:tcPr>
          <w:p w:rsidR="009F3E84" w:rsidRPr="000F1FCE" w:rsidRDefault="009F3E84" w:rsidP="00542A00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9F3E84" w:rsidRPr="000F1FCE" w:rsidTr="00542A00">
              <w:trPr>
                <w:trHeight w:val="1437"/>
              </w:trPr>
              <w:tc>
                <w:tcPr>
                  <w:tcW w:w="3780" w:type="dxa"/>
                </w:tcPr>
                <w:p w:rsidR="009F3E84" w:rsidRPr="000F1FCE" w:rsidRDefault="009F3E84" w:rsidP="00542A00">
                  <w:pPr>
                    <w:ind w:hanging="205"/>
                    <w:jc w:val="center"/>
                    <w:rPr>
                      <w:b/>
                      <w:lang w:val="uk-UA"/>
                    </w:rPr>
                  </w:pPr>
                  <w:r w:rsidRPr="000F1FCE">
                    <w:rPr>
                      <w:b/>
                      <w:lang w:val="uk-UA"/>
                    </w:rPr>
                    <w:t xml:space="preserve">ХАРКІВСЬКА ГІМНАЗІЯ № </w:t>
                  </w:r>
                  <w:r>
                    <w:rPr>
                      <w:b/>
                      <w:lang w:val="uk-UA"/>
                    </w:rPr>
                    <w:t>34</w:t>
                  </w:r>
                </w:p>
                <w:p w:rsidR="009F3E84" w:rsidRPr="000F1FCE" w:rsidRDefault="009F3E84" w:rsidP="00542A00">
                  <w:pPr>
                    <w:pStyle w:val="Heading8"/>
                    <w:rPr>
                      <w:sz w:val="24"/>
                      <w:szCs w:val="24"/>
                      <w:lang w:val="uk-UA"/>
                    </w:rPr>
                  </w:pPr>
                  <w:r w:rsidRPr="000F1FCE">
                    <w:rPr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9F3E84" w:rsidRPr="000F1FCE" w:rsidRDefault="009F3E84" w:rsidP="00542A00">
                  <w:pPr>
                    <w:pStyle w:val="Heading8"/>
                    <w:rPr>
                      <w:sz w:val="24"/>
                      <w:szCs w:val="24"/>
                      <w:lang w:val="uk-UA"/>
                    </w:rPr>
                  </w:pPr>
                  <w:r w:rsidRPr="000F1FCE">
                    <w:rPr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9F3E84" w:rsidRPr="00542A00" w:rsidRDefault="009F3E84" w:rsidP="00542A00">
                  <w:pPr>
                    <w:jc w:val="center"/>
                    <w:rPr>
                      <w:b/>
                    </w:rPr>
                  </w:pPr>
                  <w:r w:rsidRPr="000F1FCE">
                    <w:rPr>
                      <w:b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4211" w:type="dxa"/>
                </w:tcPr>
                <w:p w:rsidR="009F3E84" w:rsidRPr="000F1FCE" w:rsidRDefault="009F3E84" w:rsidP="00542A00">
                  <w:pPr>
                    <w:jc w:val="center"/>
                    <w:rPr>
                      <w:b/>
                      <w:lang w:val="uk-UA"/>
                    </w:rPr>
                  </w:pPr>
                  <w:r w:rsidRPr="000F1FCE">
                    <w:rPr>
                      <w:b/>
                    </w:rPr>
                    <w:t xml:space="preserve">ХАРЬКОВСКАЯ ГИМНАЗИЯ № </w:t>
                  </w:r>
                  <w:r>
                    <w:rPr>
                      <w:b/>
                      <w:lang w:val="uk-UA"/>
                    </w:rPr>
                    <w:t>34</w:t>
                  </w:r>
                </w:p>
                <w:p w:rsidR="009F3E84" w:rsidRPr="000F1FCE" w:rsidRDefault="009F3E84" w:rsidP="00542A00">
                  <w:pPr>
                    <w:jc w:val="center"/>
                    <w:rPr>
                      <w:b/>
                    </w:rPr>
                  </w:pPr>
                  <w:r w:rsidRPr="000F1FCE">
                    <w:rPr>
                      <w:b/>
                    </w:rPr>
                    <w:t>ХАРЬКОВСКОГО</w:t>
                  </w:r>
                </w:p>
                <w:p w:rsidR="009F3E84" w:rsidRPr="000F1FCE" w:rsidRDefault="009F3E84" w:rsidP="00542A00">
                  <w:pPr>
                    <w:jc w:val="center"/>
                    <w:rPr>
                      <w:b/>
                    </w:rPr>
                  </w:pPr>
                  <w:r w:rsidRPr="000F1FCE">
                    <w:rPr>
                      <w:b/>
                    </w:rPr>
                    <w:t>ГОРОДСКОГО СОВЕТА</w:t>
                  </w:r>
                </w:p>
                <w:p w:rsidR="009F3E84" w:rsidRPr="00542A00" w:rsidRDefault="009F3E84" w:rsidP="00542A00">
                  <w:pPr>
                    <w:jc w:val="center"/>
                    <w:rPr>
                      <w:b/>
                    </w:rPr>
                  </w:pPr>
                  <w:r w:rsidRPr="000F1FCE">
                    <w:rPr>
                      <w:b/>
                    </w:rPr>
                    <w:t>ХАРЬКОВСКОЙ ОБЛАСТИ</w:t>
                  </w:r>
                </w:p>
              </w:tc>
            </w:tr>
          </w:tbl>
          <w:p w:rsidR="009F3E84" w:rsidRPr="000F1FCE" w:rsidRDefault="009F3E84" w:rsidP="00542A0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9F3E84" w:rsidRPr="000F1FCE" w:rsidRDefault="009F3E84" w:rsidP="00542A00">
            <w:pPr>
              <w:jc w:val="right"/>
              <w:rPr>
                <w:b/>
                <w:u w:val="single"/>
              </w:rPr>
            </w:pPr>
          </w:p>
        </w:tc>
      </w:tr>
      <w:tr w:rsidR="009F3E84" w:rsidRPr="000F1FCE" w:rsidTr="00542A00">
        <w:trPr>
          <w:trHeight w:val="10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F3E84" w:rsidRPr="000F1FCE" w:rsidRDefault="009F3E84" w:rsidP="00542A00">
            <w:pPr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F3E84" w:rsidRPr="000F1FCE" w:rsidRDefault="009F3E84" w:rsidP="00542A00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F3E84" w:rsidRPr="000F1FCE" w:rsidRDefault="009F3E84" w:rsidP="00542A00">
            <w:pPr>
              <w:rPr>
                <w:b/>
                <w:u w:val="single"/>
              </w:rPr>
            </w:pPr>
          </w:p>
        </w:tc>
      </w:tr>
    </w:tbl>
    <w:p w:rsidR="009F3E84" w:rsidRPr="00542A00" w:rsidRDefault="009F3E84" w:rsidP="00542A00">
      <w:pPr>
        <w:tabs>
          <w:tab w:val="left" w:pos="4080"/>
          <w:tab w:val="right" w:pos="9355"/>
        </w:tabs>
        <w:rPr>
          <w:bCs/>
          <w:color w:val="000000"/>
        </w:rPr>
      </w:pPr>
    </w:p>
    <w:p w:rsidR="009F3E84" w:rsidRPr="00542A00" w:rsidRDefault="009F3E84" w:rsidP="00542A00">
      <w:pPr>
        <w:tabs>
          <w:tab w:val="left" w:pos="4080"/>
          <w:tab w:val="right" w:pos="9355"/>
        </w:tabs>
        <w:rPr>
          <w:bCs/>
          <w:color w:val="000000"/>
        </w:rPr>
      </w:pPr>
    </w:p>
    <w:p w:rsidR="009F3E84" w:rsidRDefault="009F3E84" w:rsidP="00542A00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9F3E84" w:rsidRDefault="009F3E84" w:rsidP="00542A00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9F3E84" w:rsidRPr="00801612" w:rsidRDefault="009F3E84" w:rsidP="00542A00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9F3E84" w:rsidRDefault="009F3E84" w:rsidP="001B35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22.08.2014                                                                                                 № </w:t>
      </w:r>
    </w:p>
    <w:p w:rsidR="009F3E84" w:rsidRDefault="009F3E84" w:rsidP="00772706">
      <w:pPr>
        <w:rPr>
          <w:sz w:val="28"/>
          <w:szCs w:val="28"/>
          <w:lang w:val="uk-UA"/>
        </w:rPr>
      </w:pPr>
    </w:p>
    <w:p w:rsidR="009F3E84" w:rsidRDefault="009F3E84" w:rsidP="00772706">
      <w:pPr>
        <w:rPr>
          <w:sz w:val="28"/>
          <w:szCs w:val="28"/>
          <w:lang w:val="uk-UA"/>
        </w:rPr>
      </w:pPr>
    </w:p>
    <w:p w:rsidR="009F3E84" w:rsidRDefault="009F3E84" w:rsidP="002B08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календарне планування</w:t>
      </w:r>
    </w:p>
    <w:p w:rsidR="009F3E84" w:rsidRDefault="009F3E84" w:rsidP="002B08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2014/2015 навчальному році.</w:t>
      </w:r>
    </w:p>
    <w:p w:rsidR="009F3E84" w:rsidRDefault="009F3E84" w:rsidP="002B0859">
      <w:pPr>
        <w:rPr>
          <w:sz w:val="28"/>
          <w:szCs w:val="28"/>
          <w:lang w:val="uk-UA"/>
        </w:rPr>
      </w:pPr>
    </w:p>
    <w:p w:rsidR="009F3E84" w:rsidRDefault="009F3E84" w:rsidP="002B0859">
      <w:pPr>
        <w:rPr>
          <w:sz w:val="28"/>
          <w:szCs w:val="28"/>
          <w:lang w:val="uk-UA"/>
        </w:rPr>
      </w:pPr>
    </w:p>
    <w:p w:rsidR="009F3E84" w:rsidRDefault="009F3E84" w:rsidP="007918B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Відповідно до Інструкції з ведення ділової документації у загальноосвітніх навчальних закладах І-ІІІ ступенів (наказ Міносвіти і науки від 23.06.2000 №240) календарне планування навчального матеріалу може здійснюватися учителем безпосередньо у навчальних програмах, у окремих брошурах,  виготовлених на основі навчальних програм, або надрукованих (написаних «від руки») вчителем, але календарний план учителя має включати такі розділи:</w:t>
      </w:r>
    </w:p>
    <w:p w:rsidR="009F3E84" w:rsidRDefault="009F3E84" w:rsidP="000C46CF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Титульний аркуш, де зазначено найменування освітнього закладу; назву документа (календарно-тематичне планування); назву предмета (повинна відповідати назві предмета в робочому плані навчального закладу); навчальний рік; клас (класи); прізвище, ім’я та по батькові вчителя.</w:t>
      </w:r>
    </w:p>
    <w:p w:rsidR="009F3E84" w:rsidRDefault="009F3E84" w:rsidP="000C46CF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титульному аркуші повинні бути записи: «Розглянуто на засіданні предметної кафедри вчителів (методичного об’єднання) – протокол №… від …»; «Погоджено: заступник директора із навчально-виховної роботи»; «Затверджено: директор навчального закладу: (дата затвердження)».</w:t>
      </w:r>
    </w:p>
    <w:p w:rsidR="009F3E84" w:rsidRDefault="009F3E84" w:rsidP="000C46CF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Навчально-методичне забезпечення навчального плану включає наступні відомості: річна кількість годин; кількість годин на тиждень згідно з програмою; планова кількість самостійних (практичних) робіт; реквізити програми; навчально-методичні комплекси.</w:t>
      </w:r>
    </w:p>
    <w:p w:rsidR="009F3E84" w:rsidRDefault="009F3E84" w:rsidP="000C46CF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Календарно-тематичне планування повинно обов’язково включати номер і дату проведення уроку, зміст (тему) уроку, примітку.</w:t>
      </w:r>
    </w:p>
    <w:p w:rsidR="009F3E84" w:rsidRDefault="009F3E84" w:rsidP="000C46CF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Графа «Зміст (тема) уроку» включає: загальні назви теми; кількість годин, відведених на вивчення даної теми; теми кожного уроку; контроль по завершенню вивчення даної теми.</w:t>
      </w:r>
    </w:p>
    <w:p w:rsidR="009F3E84" w:rsidRDefault="009F3E84" w:rsidP="000C46CF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графі «Примітка» можуть міститися помітки, зроблені вчителем у процесі роботи з даним тематичним плануванням (використання додаткової літератури, зміст індивідуальних завдань для учнів, які відстають у навчанні, різноманітні форми роботи на уроках, індивідуальна діяльність, яка планується, необхідне обладнання, тип провідної діяльності учнів на уроці, види уроків тощо).</w:t>
      </w:r>
    </w:p>
    <w:p w:rsidR="009F3E84" w:rsidRDefault="009F3E84" w:rsidP="00B364E9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плану навчального курсу повинен відповідати змісту програми, за якою ведеться навчання.</w:t>
      </w:r>
    </w:p>
    <w:p w:rsidR="009F3E84" w:rsidRDefault="009F3E84" w:rsidP="00B364E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Під час розробки календарних планів вчитель повинен дотримуватись вимог державних стандартів та навчальних програм, може на власний розсуд використовувати резервні години.</w:t>
      </w:r>
    </w:p>
    <w:p w:rsidR="009F3E84" w:rsidRDefault="009F3E84" w:rsidP="002B085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Враховуючи те, що на основі календарних планів вчитель розробляє поурочні плани, робить записи у класних журналах тощо, та з метою організованого початку навчального року</w:t>
      </w:r>
    </w:p>
    <w:p w:rsidR="009F3E84" w:rsidRPr="007865DA" w:rsidRDefault="009F3E84" w:rsidP="00772706">
      <w:pPr>
        <w:tabs>
          <w:tab w:val="left" w:pos="720"/>
          <w:tab w:val="left" w:pos="1440"/>
          <w:tab w:val="left" w:pos="2160"/>
        </w:tabs>
        <w:spacing w:line="360" w:lineRule="auto"/>
        <w:ind w:left="2160"/>
        <w:jc w:val="both"/>
        <w:rPr>
          <w:sz w:val="28"/>
          <w:szCs w:val="28"/>
          <w:lang w:val="uk-UA"/>
        </w:rPr>
      </w:pPr>
    </w:p>
    <w:p w:rsidR="009F3E84" w:rsidRDefault="009F3E84" w:rsidP="0077270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F3E84" w:rsidRDefault="009F3E84" w:rsidP="00772706">
      <w:pPr>
        <w:spacing w:line="360" w:lineRule="auto"/>
        <w:jc w:val="both"/>
        <w:rPr>
          <w:sz w:val="28"/>
          <w:szCs w:val="28"/>
          <w:lang w:val="uk-UA"/>
        </w:rPr>
      </w:pPr>
    </w:p>
    <w:p w:rsidR="009F3E84" w:rsidRDefault="009F3E84" w:rsidP="00772706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Календарне планування здійснити до 29.08.2014 року.</w:t>
      </w:r>
    </w:p>
    <w:p w:rsidR="009F3E84" w:rsidRDefault="009F3E84" w:rsidP="003E5EF8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шкільних методичних об’єднань:</w:t>
      </w:r>
    </w:p>
    <w:p w:rsidR="009F3E84" w:rsidRDefault="009F3E84" w:rsidP="003E5EF8">
      <w:pPr>
        <w:numPr>
          <w:ilvl w:val="1"/>
          <w:numId w:val="1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Розглянути календарні плани на засіданнях методичних об’єднань.</w:t>
      </w:r>
    </w:p>
    <w:p w:rsidR="009F3E84" w:rsidRDefault="009F3E84" w:rsidP="003E5EF8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29.08.2014</w:t>
      </w:r>
    </w:p>
    <w:p w:rsidR="009F3E84" w:rsidRDefault="009F3E84" w:rsidP="00602C7D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Заступникам директора з навчально-виховної роботи Буш О.В., Сисоєвій М.О., Филипській В.І.:</w:t>
      </w:r>
    </w:p>
    <w:p w:rsidR="009F3E84" w:rsidRDefault="009F3E84" w:rsidP="003E5EF8">
      <w:pPr>
        <w:numPr>
          <w:ilvl w:val="1"/>
          <w:numId w:val="1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Перевірити, відкоригувати (при потребі), та подати на затвердження календарні плани.</w:t>
      </w:r>
    </w:p>
    <w:p w:rsidR="009F3E84" w:rsidRDefault="009F3E84" w:rsidP="003E5EF8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01.09.2014</w:t>
      </w:r>
    </w:p>
    <w:p w:rsidR="009F3E84" w:rsidRDefault="009F3E84" w:rsidP="003E5EF8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9F3E84" w:rsidRDefault="009F3E84" w:rsidP="00772706">
      <w:pPr>
        <w:spacing w:line="360" w:lineRule="auto"/>
        <w:jc w:val="right"/>
        <w:rPr>
          <w:sz w:val="28"/>
          <w:szCs w:val="28"/>
          <w:lang w:val="uk-UA"/>
        </w:rPr>
      </w:pPr>
    </w:p>
    <w:p w:rsidR="009F3E84" w:rsidRDefault="009F3E84" w:rsidP="00772706">
      <w:pPr>
        <w:jc w:val="center"/>
        <w:rPr>
          <w:sz w:val="28"/>
          <w:szCs w:val="28"/>
          <w:lang w:val="uk-UA"/>
        </w:rPr>
      </w:pPr>
    </w:p>
    <w:p w:rsidR="009F3E84" w:rsidRDefault="009F3E84" w:rsidP="007727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гімназії № 34                      С.І. Несвітайло</w:t>
      </w:r>
    </w:p>
    <w:p w:rsidR="009F3E84" w:rsidRDefault="009F3E84" w:rsidP="00772706">
      <w:pPr>
        <w:jc w:val="center"/>
        <w:rPr>
          <w:sz w:val="28"/>
          <w:szCs w:val="28"/>
          <w:lang w:val="uk-UA"/>
        </w:rPr>
      </w:pPr>
    </w:p>
    <w:p w:rsidR="009F3E84" w:rsidRDefault="009F3E84" w:rsidP="00772706">
      <w:pPr>
        <w:jc w:val="center"/>
        <w:rPr>
          <w:sz w:val="28"/>
          <w:szCs w:val="28"/>
          <w:lang w:val="uk-UA"/>
        </w:rPr>
      </w:pPr>
    </w:p>
    <w:p w:rsidR="009F3E84" w:rsidRDefault="009F3E84" w:rsidP="00772706">
      <w:pPr>
        <w:jc w:val="center"/>
        <w:rPr>
          <w:sz w:val="28"/>
          <w:szCs w:val="28"/>
          <w:lang w:val="uk-UA"/>
        </w:rPr>
      </w:pPr>
    </w:p>
    <w:p w:rsidR="009F3E84" w:rsidRDefault="009F3E84" w:rsidP="00772706">
      <w:pPr>
        <w:jc w:val="center"/>
        <w:rPr>
          <w:sz w:val="28"/>
          <w:szCs w:val="28"/>
          <w:lang w:val="uk-UA"/>
        </w:rPr>
      </w:pPr>
    </w:p>
    <w:sectPr w:rsidR="009F3E84" w:rsidSect="00E81E2A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28D"/>
    <w:multiLevelType w:val="hybridMultilevel"/>
    <w:tmpl w:val="74F69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042C78"/>
    <w:multiLevelType w:val="hybridMultilevel"/>
    <w:tmpl w:val="23887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A12835"/>
    <w:multiLevelType w:val="multilevel"/>
    <w:tmpl w:val="0220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473"/>
        </w:tabs>
        <w:ind w:left="1473" w:hanging="7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21"/>
        </w:tabs>
        <w:ind w:left="1821" w:hanging="76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3">
    <w:nsid w:val="18B16987"/>
    <w:multiLevelType w:val="hybridMultilevel"/>
    <w:tmpl w:val="5612882A"/>
    <w:lvl w:ilvl="0" w:tplc="AD7046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E6F9A"/>
    <w:multiLevelType w:val="hybridMultilevel"/>
    <w:tmpl w:val="0516788A"/>
    <w:lvl w:ilvl="0" w:tplc="AD704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F3F79"/>
    <w:multiLevelType w:val="hybridMultilevel"/>
    <w:tmpl w:val="679AD6C2"/>
    <w:lvl w:ilvl="0" w:tplc="153E68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103DB"/>
    <w:multiLevelType w:val="hybridMultilevel"/>
    <w:tmpl w:val="11F2F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9B9042E"/>
    <w:multiLevelType w:val="hybridMultilevel"/>
    <w:tmpl w:val="83DCFF0E"/>
    <w:lvl w:ilvl="0" w:tplc="AD704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32402"/>
    <w:multiLevelType w:val="hybridMultilevel"/>
    <w:tmpl w:val="3F5C16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21543A6"/>
    <w:multiLevelType w:val="multilevel"/>
    <w:tmpl w:val="B2C49F7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">
    <w:nsid w:val="564C6EBD"/>
    <w:multiLevelType w:val="hybridMultilevel"/>
    <w:tmpl w:val="D7A45F10"/>
    <w:lvl w:ilvl="0" w:tplc="D4AA1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3B17E4"/>
    <w:multiLevelType w:val="hybridMultilevel"/>
    <w:tmpl w:val="B872A4EC"/>
    <w:lvl w:ilvl="0" w:tplc="AD70464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C1152A"/>
    <w:multiLevelType w:val="multilevel"/>
    <w:tmpl w:val="8758AC5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3">
    <w:nsid w:val="75DB2E13"/>
    <w:multiLevelType w:val="hybridMultilevel"/>
    <w:tmpl w:val="3F9A6F50"/>
    <w:lvl w:ilvl="0" w:tplc="F4A2A5E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A00"/>
    <w:rsid w:val="00004794"/>
    <w:rsid w:val="00025137"/>
    <w:rsid w:val="00071B89"/>
    <w:rsid w:val="0008296F"/>
    <w:rsid w:val="000C46CF"/>
    <w:rsid w:val="000D40BE"/>
    <w:rsid w:val="000E71EF"/>
    <w:rsid w:val="000F1FCE"/>
    <w:rsid w:val="00100585"/>
    <w:rsid w:val="00104A61"/>
    <w:rsid w:val="0011164B"/>
    <w:rsid w:val="0017485C"/>
    <w:rsid w:val="00180ABB"/>
    <w:rsid w:val="00182B70"/>
    <w:rsid w:val="001B35A5"/>
    <w:rsid w:val="001B7CCA"/>
    <w:rsid w:val="001C3B6F"/>
    <w:rsid w:val="00215395"/>
    <w:rsid w:val="00276EA2"/>
    <w:rsid w:val="002904DF"/>
    <w:rsid w:val="0029592F"/>
    <w:rsid w:val="002B0859"/>
    <w:rsid w:val="002C0A76"/>
    <w:rsid w:val="002C690C"/>
    <w:rsid w:val="002E1A9A"/>
    <w:rsid w:val="002E1D7C"/>
    <w:rsid w:val="0032019C"/>
    <w:rsid w:val="00324B79"/>
    <w:rsid w:val="003510A8"/>
    <w:rsid w:val="003909FB"/>
    <w:rsid w:val="003A4C49"/>
    <w:rsid w:val="003C211C"/>
    <w:rsid w:val="003E5EF8"/>
    <w:rsid w:val="003F4FBF"/>
    <w:rsid w:val="00446B78"/>
    <w:rsid w:val="00461945"/>
    <w:rsid w:val="00481850"/>
    <w:rsid w:val="00540BC0"/>
    <w:rsid w:val="00542A00"/>
    <w:rsid w:val="00543A27"/>
    <w:rsid w:val="00557370"/>
    <w:rsid w:val="005A5B9A"/>
    <w:rsid w:val="005C1B0A"/>
    <w:rsid w:val="005C2D47"/>
    <w:rsid w:val="005E4315"/>
    <w:rsid w:val="005F6B7D"/>
    <w:rsid w:val="00602C7D"/>
    <w:rsid w:val="00627EB6"/>
    <w:rsid w:val="006327D1"/>
    <w:rsid w:val="00636402"/>
    <w:rsid w:val="0065319F"/>
    <w:rsid w:val="006774C7"/>
    <w:rsid w:val="00684453"/>
    <w:rsid w:val="00686345"/>
    <w:rsid w:val="006A38AA"/>
    <w:rsid w:val="006C336D"/>
    <w:rsid w:val="006D402C"/>
    <w:rsid w:val="006E7923"/>
    <w:rsid w:val="006F7995"/>
    <w:rsid w:val="0070341A"/>
    <w:rsid w:val="007500F5"/>
    <w:rsid w:val="007645A3"/>
    <w:rsid w:val="00772706"/>
    <w:rsid w:val="007865DA"/>
    <w:rsid w:val="007918B5"/>
    <w:rsid w:val="007C71B2"/>
    <w:rsid w:val="007E44C0"/>
    <w:rsid w:val="00801612"/>
    <w:rsid w:val="008107D1"/>
    <w:rsid w:val="00840B6A"/>
    <w:rsid w:val="008724B4"/>
    <w:rsid w:val="008A5D67"/>
    <w:rsid w:val="008B3CCD"/>
    <w:rsid w:val="008C6042"/>
    <w:rsid w:val="008D3032"/>
    <w:rsid w:val="00967D87"/>
    <w:rsid w:val="009F3E84"/>
    <w:rsid w:val="00A11E24"/>
    <w:rsid w:val="00A818F5"/>
    <w:rsid w:val="00A82564"/>
    <w:rsid w:val="00AC41CA"/>
    <w:rsid w:val="00AC6D0C"/>
    <w:rsid w:val="00AC7B14"/>
    <w:rsid w:val="00B106AB"/>
    <w:rsid w:val="00B317E2"/>
    <w:rsid w:val="00B364E9"/>
    <w:rsid w:val="00B365C1"/>
    <w:rsid w:val="00B55F4C"/>
    <w:rsid w:val="00B57EE7"/>
    <w:rsid w:val="00B70A19"/>
    <w:rsid w:val="00BA75E2"/>
    <w:rsid w:val="00BA7AC2"/>
    <w:rsid w:val="00BB4A9C"/>
    <w:rsid w:val="00BC3A89"/>
    <w:rsid w:val="00BE65CE"/>
    <w:rsid w:val="00C13901"/>
    <w:rsid w:val="00C545D4"/>
    <w:rsid w:val="00C65D77"/>
    <w:rsid w:val="00C74052"/>
    <w:rsid w:val="00CB54F6"/>
    <w:rsid w:val="00CB56CE"/>
    <w:rsid w:val="00CD5974"/>
    <w:rsid w:val="00CE4CD0"/>
    <w:rsid w:val="00CF7442"/>
    <w:rsid w:val="00D015FA"/>
    <w:rsid w:val="00D317CD"/>
    <w:rsid w:val="00D474C4"/>
    <w:rsid w:val="00D933B8"/>
    <w:rsid w:val="00DB425A"/>
    <w:rsid w:val="00E07FF4"/>
    <w:rsid w:val="00E11FE1"/>
    <w:rsid w:val="00E477BB"/>
    <w:rsid w:val="00E53FA3"/>
    <w:rsid w:val="00E7163F"/>
    <w:rsid w:val="00E81E2A"/>
    <w:rsid w:val="00E83136"/>
    <w:rsid w:val="00E834C2"/>
    <w:rsid w:val="00E92668"/>
    <w:rsid w:val="00EA4E72"/>
    <w:rsid w:val="00EB150A"/>
    <w:rsid w:val="00EC528F"/>
    <w:rsid w:val="00F240C2"/>
    <w:rsid w:val="00F80A97"/>
    <w:rsid w:val="00FC3D18"/>
    <w:rsid w:val="00FF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00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2A00"/>
    <w:pPr>
      <w:keepNext/>
      <w:jc w:val="center"/>
      <w:outlineLvl w:val="7"/>
    </w:pPr>
    <w:rPr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542A00"/>
    <w:rPr>
      <w:rFonts w:cs="Times New Roman"/>
      <w:b/>
      <w:sz w:val="26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542A00"/>
    <w:pPr>
      <w:spacing w:line="360" w:lineRule="auto"/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774C7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42A00"/>
    <w:pPr>
      <w:jc w:val="center"/>
    </w:pPr>
    <w:rPr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74C7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6C33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40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472</Words>
  <Characters>2697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ХАРКІВСЬКА ГІМНАЗІЯ № 34</dc:title>
  <dc:subject/>
  <dc:creator>Name</dc:creator>
  <cp:keywords/>
  <dc:description/>
  <cp:lastModifiedBy>Name</cp:lastModifiedBy>
  <cp:revision>4</cp:revision>
  <cp:lastPrinted>2014-10-16T09:49:00Z</cp:lastPrinted>
  <dcterms:created xsi:type="dcterms:W3CDTF">2014-12-03T08:34:00Z</dcterms:created>
  <dcterms:modified xsi:type="dcterms:W3CDTF">2014-12-03T09:37:00Z</dcterms:modified>
</cp:coreProperties>
</file>