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AB7DA4" w:rsidRPr="000F1FCE" w:rsidTr="00542A00">
        <w:tc>
          <w:tcPr>
            <w:tcW w:w="1135" w:type="dxa"/>
          </w:tcPr>
          <w:p w:rsidR="00AB7DA4" w:rsidRPr="000F1FCE" w:rsidRDefault="00AB7DA4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AB7DA4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AB7DA4" w:rsidRPr="000F1FCE" w:rsidRDefault="00AB7DA4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AB7DA4" w:rsidRPr="000F1FCE" w:rsidRDefault="00AB7DA4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AB7DA4" w:rsidRPr="000F1FCE" w:rsidRDefault="00AB7DA4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AB7DA4" w:rsidRPr="00542A00" w:rsidRDefault="00AB7DA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AB7DA4" w:rsidRPr="000F1FCE" w:rsidRDefault="00AB7DA4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AB7DA4" w:rsidRPr="000F1FCE" w:rsidRDefault="00AB7DA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AB7DA4" w:rsidRPr="000F1FCE" w:rsidRDefault="00AB7DA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AB7DA4" w:rsidRPr="00542A00" w:rsidRDefault="00AB7DA4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AB7DA4" w:rsidRPr="000F1FCE" w:rsidRDefault="00AB7DA4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B7DA4" w:rsidRPr="000F1FCE" w:rsidRDefault="00AB7DA4" w:rsidP="00542A00">
            <w:pPr>
              <w:jc w:val="right"/>
              <w:rPr>
                <w:b/>
                <w:u w:val="single"/>
              </w:rPr>
            </w:pPr>
          </w:p>
        </w:tc>
      </w:tr>
      <w:tr w:rsidR="00AB7DA4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DA4" w:rsidRPr="000F1FCE" w:rsidRDefault="00AB7DA4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DA4" w:rsidRPr="000F1FCE" w:rsidRDefault="00AB7DA4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DA4" w:rsidRPr="000F1FCE" w:rsidRDefault="00AB7DA4" w:rsidP="00542A00">
            <w:pPr>
              <w:rPr>
                <w:b/>
                <w:u w:val="single"/>
              </w:rPr>
            </w:pPr>
          </w:p>
        </w:tc>
      </w:tr>
    </w:tbl>
    <w:p w:rsidR="00AB7DA4" w:rsidRPr="00542A00" w:rsidRDefault="00AB7DA4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AB7DA4" w:rsidRPr="00542A00" w:rsidRDefault="00AB7DA4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AB7DA4" w:rsidRPr="00801612" w:rsidRDefault="00AB7DA4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AB7DA4" w:rsidRPr="006C336D" w:rsidRDefault="00AB7DA4" w:rsidP="00542A00">
      <w:pPr>
        <w:rPr>
          <w:sz w:val="28"/>
        </w:rPr>
      </w:pPr>
    </w:p>
    <w:p w:rsidR="00AB7DA4" w:rsidRPr="0029592F" w:rsidRDefault="00AB7DA4" w:rsidP="001D679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26</w:t>
      </w:r>
      <w:r w:rsidRPr="0029592F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29592F">
        <w:rPr>
          <w:sz w:val="28"/>
          <w:lang w:val="uk-UA"/>
        </w:rPr>
        <w:t>.201</w:t>
      </w:r>
      <w:r>
        <w:rPr>
          <w:sz w:val="28"/>
          <w:lang w:val="uk-UA"/>
        </w:rPr>
        <w:t>4</w:t>
      </w:r>
      <w:r w:rsidRPr="0029592F">
        <w:rPr>
          <w:sz w:val="28"/>
          <w:lang w:val="uk-UA"/>
        </w:rPr>
        <w:t xml:space="preserve">                                                                                                    № </w:t>
      </w:r>
    </w:p>
    <w:p w:rsidR="00AB7DA4" w:rsidRDefault="00AB7DA4" w:rsidP="006C336D">
      <w:pPr>
        <w:rPr>
          <w:sz w:val="28"/>
          <w:lang w:val="uk-UA"/>
        </w:rPr>
      </w:pPr>
    </w:p>
    <w:p w:rsidR="00AB7DA4" w:rsidRPr="006A531B" w:rsidRDefault="00AB7DA4" w:rsidP="000675EA">
      <w:pPr>
        <w:rPr>
          <w:sz w:val="28"/>
          <w:szCs w:val="28"/>
        </w:rPr>
      </w:pPr>
      <w:r w:rsidRPr="006A531B">
        <w:rPr>
          <w:sz w:val="28"/>
          <w:szCs w:val="28"/>
        </w:rPr>
        <w:t>Про проведення І етапу</w:t>
      </w:r>
    </w:p>
    <w:p w:rsidR="00AB7DA4" w:rsidRPr="006A531B" w:rsidRDefault="00AB7DA4" w:rsidP="000675EA">
      <w:pPr>
        <w:rPr>
          <w:sz w:val="28"/>
          <w:szCs w:val="28"/>
        </w:rPr>
      </w:pPr>
      <w:r w:rsidRPr="006A531B">
        <w:rPr>
          <w:sz w:val="28"/>
          <w:szCs w:val="28"/>
        </w:rPr>
        <w:t>Всеукраїнських учнівських олімпіад</w:t>
      </w:r>
    </w:p>
    <w:p w:rsidR="00AB7DA4" w:rsidRDefault="00AB7DA4" w:rsidP="000675EA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Pr="006A531B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6A531B">
        <w:rPr>
          <w:sz w:val="28"/>
          <w:szCs w:val="28"/>
        </w:rPr>
        <w:t xml:space="preserve"> у </w:t>
      </w:r>
    </w:p>
    <w:p w:rsidR="00AB7DA4" w:rsidRPr="006A531B" w:rsidRDefault="00AB7DA4" w:rsidP="001D679F">
      <w:pPr>
        <w:rPr>
          <w:sz w:val="28"/>
          <w:szCs w:val="28"/>
        </w:rPr>
      </w:pPr>
      <w:r w:rsidRPr="006A531B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 w:rsidRPr="006A531B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5</w:t>
      </w:r>
      <w:r w:rsidRPr="006A531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авчальному </w:t>
      </w:r>
      <w:r w:rsidRPr="006A531B">
        <w:rPr>
          <w:sz w:val="28"/>
          <w:szCs w:val="28"/>
        </w:rPr>
        <w:t>р</w:t>
      </w:r>
      <w:r>
        <w:rPr>
          <w:sz w:val="28"/>
          <w:szCs w:val="28"/>
        </w:rPr>
        <w:t>оці.</w:t>
      </w:r>
    </w:p>
    <w:p w:rsidR="00AB7DA4" w:rsidRPr="006A531B" w:rsidRDefault="00AB7DA4" w:rsidP="000675EA">
      <w:pPr>
        <w:spacing w:line="360" w:lineRule="auto"/>
        <w:rPr>
          <w:sz w:val="28"/>
          <w:szCs w:val="28"/>
        </w:rPr>
      </w:pPr>
    </w:p>
    <w:p w:rsidR="00AB7DA4" w:rsidRPr="000675EA" w:rsidRDefault="00AB7DA4" w:rsidP="003F593F">
      <w:pPr>
        <w:spacing w:line="360" w:lineRule="auto"/>
        <w:ind w:firstLine="839"/>
        <w:jc w:val="both"/>
        <w:rPr>
          <w:sz w:val="28"/>
          <w:szCs w:val="28"/>
          <w:lang w:val="uk-UA"/>
        </w:rPr>
      </w:pPr>
      <w:r w:rsidRPr="003F593F">
        <w:rPr>
          <w:sz w:val="28"/>
          <w:szCs w:val="28"/>
          <w:lang w:val="uk-UA"/>
        </w:rPr>
        <w:t xml:space="preserve">На виконання наказу Міністерства освіти і науки України від 08.08.2014 № 918 «Про проведення Всеукраїнських учнівських олімпіад і турнірів з навчальних предметів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зареєстрованим у Головному управлінні юстиції у Харківській області 14.06.2012 за № 42/1405, </w:t>
      </w:r>
      <w:r>
        <w:rPr>
          <w:sz w:val="28"/>
          <w:szCs w:val="28"/>
          <w:lang w:val="uk-UA"/>
        </w:rPr>
        <w:t>наказу управління освіти адміністрації Червонозаводського району від 26.09.2014 №186 «Про проведення І, ІІ етапів Всеукраїнських учнівських олімпіад із навчальних предметів у Харківській області у 2014/2015 навчальному році»</w:t>
      </w:r>
      <w:r w:rsidRPr="000675EA">
        <w:rPr>
          <w:sz w:val="28"/>
          <w:szCs w:val="28"/>
          <w:lang w:val="uk-UA"/>
        </w:rPr>
        <w:t xml:space="preserve"> з метою створення належних умов для виявлення й підтримки обдарованої молоді, розвитку її інтересів та організованого проведення І</w:t>
      </w:r>
      <w:r>
        <w:rPr>
          <w:sz w:val="28"/>
          <w:szCs w:val="28"/>
          <w:lang w:val="uk-UA"/>
        </w:rPr>
        <w:t xml:space="preserve"> (шкільного)</w:t>
      </w:r>
      <w:r w:rsidRPr="000675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підготовки до </w:t>
      </w:r>
      <w:r w:rsidRPr="000675EA">
        <w:rPr>
          <w:sz w:val="28"/>
          <w:szCs w:val="28"/>
          <w:lang w:val="uk-UA"/>
        </w:rPr>
        <w:t>ІІ етап</w:t>
      </w:r>
      <w:r>
        <w:rPr>
          <w:sz w:val="28"/>
          <w:szCs w:val="28"/>
          <w:lang w:val="uk-UA"/>
        </w:rPr>
        <w:t>у Всеукраїнських учнівських олімпіад</w:t>
      </w:r>
      <w:r w:rsidRPr="000675EA">
        <w:rPr>
          <w:sz w:val="28"/>
          <w:szCs w:val="28"/>
          <w:lang w:val="uk-UA"/>
        </w:rPr>
        <w:t xml:space="preserve"> із навчальних предметів</w:t>
      </w:r>
    </w:p>
    <w:p w:rsidR="00AB7DA4" w:rsidRPr="000675EA" w:rsidRDefault="00AB7DA4" w:rsidP="000675EA">
      <w:pPr>
        <w:spacing w:line="360" w:lineRule="auto"/>
        <w:rPr>
          <w:sz w:val="28"/>
          <w:szCs w:val="28"/>
        </w:rPr>
      </w:pPr>
      <w:r w:rsidRPr="000675EA">
        <w:rPr>
          <w:sz w:val="28"/>
          <w:szCs w:val="28"/>
        </w:rPr>
        <w:t xml:space="preserve">     </w:t>
      </w:r>
    </w:p>
    <w:p w:rsidR="00AB7DA4" w:rsidRPr="000675EA" w:rsidRDefault="00AB7DA4" w:rsidP="000675EA">
      <w:pPr>
        <w:spacing w:line="360" w:lineRule="auto"/>
        <w:rPr>
          <w:sz w:val="28"/>
          <w:szCs w:val="28"/>
        </w:rPr>
      </w:pPr>
      <w:r w:rsidRPr="000675EA">
        <w:rPr>
          <w:sz w:val="28"/>
          <w:szCs w:val="28"/>
        </w:rPr>
        <w:t xml:space="preserve">  НАКАЗУЮ:</w:t>
      </w:r>
    </w:p>
    <w:p w:rsidR="00AB7DA4" w:rsidRPr="000675EA" w:rsidRDefault="00AB7DA4" w:rsidP="000675EA">
      <w:pPr>
        <w:spacing w:line="360" w:lineRule="auto"/>
        <w:rPr>
          <w:sz w:val="28"/>
          <w:szCs w:val="28"/>
        </w:rPr>
      </w:pPr>
    </w:p>
    <w:p w:rsidR="00AB7DA4" w:rsidRPr="000A480B" w:rsidRDefault="00AB7DA4" w:rsidP="003F59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Провести І (шкільний) етап Всеукраїнських учнівських олімпіад з навчальних предметів з</w:t>
      </w:r>
      <w:r>
        <w:rPr>
          <w:sz w:val="28"/>
          <w:szCs w:val="28"/>
          <w:lang w:val="uk-UA"/>
        </w:rPr>
        <w:t>гідно з графіком (додаток 1)</w:t>
      </w:r>
      <w:r w:rsidRPr="000675EA">
        <w:rPr>
          <w:sz w:val="28"/>
          <w:szCs w:val="28"/>
        </w:rPr>
        <w:t>.</w:t>
      </w:r>
    </w:p>
    <w:p w:rsidR="00AB7DA4" w:rsidRPr="000675EA" w:rsidRDefault="00AB7DA4" w:rsidP="000A480B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</w:t>
      </w:r>
      <w:r w:rsidRPr="000675E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7</w:t>
      </w:r>
      <w:r w:rsidRPr="000675EA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 по 2</w:t>
      </w:r>
      <w:r>
        <w:rPr>
          <w:sz w:val="28"/>
          <w:szCs w:val="28"/>
          <w:lang w:val="uk-UA"/>
        </w:rPr>
        <w:t>8</w:t>
      </w:r>
      <w:r w:rsidRPr="000675EA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4</w:t>
      </w:r>
    </w:p>
    <w:p w:rsidR="00AB7DA4" w:rsidRPr="00532852" w:rsidRDefault="00AB7DA4" w:rsidP="0053285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 xml:space="preserve">Відповідальні керівники </w:t>
      </w:r>
      <w:r>
        <w:rPr>
          <w:sz w:val="28"/>
          <w:szCs w:val="28"/>
          <w:lang w:val="uk-UA"/>
        </w:rPr>
        <w:t>методичних об’єднань</w:t>
      </w:r>
    </w:p>
    <w:p w:rsidR="00AB7DA4" w:rsidRPr="00532852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532852">
        <w:rPr>
          <w:sz w:val="28"/>
          <w:szCs w:val="28"/>
          <w:lang w:val="uk-UA"/>
        </w:rPr>
        <w:t>Затвердити склад оргкомітету І етапу Всеукраїнських учнівських олімпіад із навчальних предметів:</w:t>
      </w:r>
    </w:p>
    <w:p w:rsidR="00AB7DA4" w:rsidRPr="000675EA" w:rsidRDefault="00AB7DA4" w:rsidP="000675EA">
      <w:pPr>
        <w:spacing w:line="360" w:lineRule="auto"/>
        <w:ind w:left="360"/>
        <w:rPr>
          <w:sz w:val="28"/>
          <w:szCs w:val="28"/>
        </w:rPr>
      </w:pPr>
      <w:r w:rsidRPr="000675EA">
        <w:rPr>
          <w:sz w:val="28"/>
          <w:szCs w:val="28"/>
        </w:rPr>
        <w:t xml:space="preserve">Голова оргкомітету: Несвітайло Світлана Іванівна – </w:t>
      </w:r>
    </w:p>
    <w:p w:rsidR="00AB7DA4" w:rsidRPr="000675EA" w:rsidRDefault="00AB7DA4" w:rsidP="000675EA">
      <w:pPr>
        <w:spacing w:line="360" w:lineRule="auto"/>
        <w:ind w:left="2484" w:firstLine="348"/>
        <w:rPr>
          <w:sz w:val="28"/>
          <w:szCs w:val="28"/>
        </w:rPr>
      </w:pPr>
      <w:r w:rsidRPr="000675EA">
        <w:rPr>
          <w:sz w:val="28"/>
          <w:szCs w:val="28"/>
        </w:rPr>
        <w:t>директор Харківської     гімназії № 34.</w:t>
      </w:r>
    </w:p>
    <w:p w:rsidR="00AB7DA4" w:rsidRPr="000675EA" w:rsidRDefault="00AB7DA4" w:rsidP="000675EA">
      <w:pPr>
        <w:spacing w:line="360" w:lineRule="auto"/>
        <w:ind w:left="360"/>
        <w:rPr>
          <w:sz w:val="28"/>
          <w:szCs w:val="28"/>
        </w:rPr>
      </w:pPr>
      <w:r w:rsidRPr="000675EA">
        <w:rPr>
          <w:sz w:val="28"/>
          <w:szCs w:val="28"/>
        </w:rPr>
        <w:t xml:space="preserve">Заступник голови оргкомітету: Буш Ольга Володимирівна – </w:t>
      </w:r>
    </w:p>
    <w:p w:rsidR="00AB7DA4" w:rsidRPr="000675EA" w:rsidRDefault="00AB7DA4" w:rsidP="000675EA">
      <w:pPr>
        <w:spacing w:line="360" w:lineRule="auto"/>
        <w:ind w:left="2484" w:firstLine="348"/>
        <w:rPr>
          <w:sz w:val="28"/>
          <w:szCs w:val="28"/>
        </w:rPr>
      </w:pPr>
      <w:r w:rsidRPr="000675EA">
        <w:rPr>
          <w:sz w:val="28"/>
          <w:szCs w:val="28"/>
        </w:rPr>
        <w:t>заступник директора з навчально-виховної роботи.</w:t>
      </w:r>
    </w:p>
    <w:p w:rsidR="00AB7DA4" w:rsidRPr="000675EA" w:rsidRDefault="00AB7DA4" w:rsidP="000675EA">
      <w:pPr>
        <w:spacing w:line="360" w:lineRule="auto"/>
        <w:ind w:firstLine="360"/>
        <w:rPr>
          <w:sz w:val="28"/>
          <w:szCs w:val="28"/>
        </w:rPr>
      </w:pPr>
      <w:r w:rsidRPr="000675EA">
        <w:rPr>
          <w:sz w:val="28"/>
          <w:szCs w:val="28"/>
        </w:rPr>
        <w:t>Члени оргкомітету:</w:t>
      </w:r>
    </w:p>
    <w:p w:rsidR="00AB7DA4" w:rsidRPr="000675EA" w:rsidRDefault="00AB7DA4" w:rsidP="000675EA">
      <w:pPr>
        <w:spacing w:line="360" w:lineRule="auto"/>
        <w:ind w:left="2832"/>
        <w:rPr>
          <w:sz w:val="28"/>
          <w:szCs w:val="28"/>
        </w:rPr>
      </w:pPr>
      <w:r w:rsidRPr="000675EA">
        <w:rPr>
          <w:sz w:val="28"/>
          <w:szCs w:val="28"/>
        </w:rPr>
        <w:t>Филипська Вікторія Іванівна - заступник директора з навчально-виховної роботи.</w:t>
      </w:r>
    </w:p>
    <w:p w:rsidR="00AB7DA4" w:rsidRPr="000675EA" w:rsidRDefault="00AB7DA4" w:rsidP="000675EA">
      <w:pPr>
        <w:spacing w:line="360" w:lineRule="auto"/>
        <w:ind w:left="2832"/>
        <w:rPr>
          <w:sz w:val="28"/>
          <w:szCs w:val="28"/>
        </w:rPr>
      </w:pPr>
      <w:r w:rsidRPr="000675EA">
        <w:rPr>
          <w:sz w:val="28"/>
          <w:szCs w:val="28"/>
        </w:rPr>
        <w:t>Таран Інна Юріївна -  заступник директора з виховної роботи.</w:t>
      </w:r>
    </w:p>
    <w:p w:rsidR="00AB7DA4" w:rsidRPr="000675EA" w:rsidRDefault="00AB7DA4" w:rsidP="000675EA">
      <w:pPr>
        <w:spacing w:line="360" w:lineRule="auto"/>
        <w:ind w:left="2832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Сисоєва Маргарита Олександрівна – заступник директора з навчально-виховної роботи.</w:t>
      </w:r>
    </w:p>
    <w:p w:rsidR="00AB7DA4" w:rsidRPr="000675EA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.Призначити головою журі І (шкільного) етапу Всеукраїнських учнівських олімпіад з базових дисциплін Буш Ольгу Володимирівну – заступника директора з навчально-виховної роботи.</w:t>
      </w:r>
    </w:p>
    <w:p w:rsidR="00AB7DA4" w:rsidRPr="000675EA" w:rsidRDefault="00AB7DA4" w:rsidP="00062CD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Призначити заступниками голови журі:</w:t>
      </w:r>
    </w:p>
    <w:p w:rsidR="00AB7DA4" w:rsidRPr="000675EA" w:rsidRDefault="00AB7DA4" w:rsidP="00062CD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Хоменко Наталію Василівну</w:t>
      </w:r>
      <w:r w:rsidRPr="000675EA">
        <w:rPr>
          <w:sz w:val="28"/>
          <w:szCs w:val="28"/>
        </w:rPr>
        <w:t xml:space="preserve"> – керівника шкільного методичного об’єднання гуманітарних наук.</w:t>
      </w:r>
    </w:p>
    <w:p w:rsidR="00AB7DA4" w:rsidRPr="000675EA" w:rsidRDefault="00AB7DA4" w:rsidP="00062CD1">
      <w:pPr>
        <w:spacing w:line="360" w:lineRule="auto"/>
        <w:ind w:left="708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Серобян Аїду Володимирівну – керівника шкільного методичного об'єднання вчителів математики, фізики, інформатики.</w:t>
      </w:r>
    </w:p>
    <w:p w:rsidR="00AB7DA4" w:rsidRPr="000675EA" w:rsidRDefault="00AB7DA4" w:rsidP="00062CD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Вишневську Альону Сергіївну</w:t>
      </w:r>
      <w:r w:rsidRPr="000675EA">
        <w:rPr>
          <w:sz w:val="28"/>
          <w:szCs w:val="28"/>
        </w:rPr>
        <w:t xml:space="preserve"> – керівника шкільного методичного об'єднання вчителів іноземних мов.</w:t>
      </w:r>
    </w:p>
    <w:p w:rsidR="00AB7DA4" w:rsidRPr="000675EA" w:rsidRDefault="00AB7DA4" w:rsidP="00062CD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Мазну Тетяну Василівну</w:t>
      </w:r>
      <w:r w:rsidRPr="000675EA">
        <w:rPr>
          <w:sz w:val="28"/>
          <w:szCs w:val="28"/>
        </w:rPr>
        <w:t xml:space="preserve"> – керівника </w:t>
      </w:r>
      <w:r>
        <w:rPr>
          <w:sz w:val="28"/>
          <w:szCs w:val="28"/>
          <w:lang w:val="uk-UA"/>
        </w:rPr>
        <w:t>районного</w:t>
      </w:r>
      <w:r w:rsidRPr="000675EA">
        <w:rPr>
          <w:sz w:val="28"/>
          <w:szCs w:val="28"/>
        </w:rPr>
        <w:t xml:space="preserve"> методичного об'єднання вчителів </w:t>
      </w:r>
      <w:r>
        <w:rPr>
          <w:sz w:val="28"/>
          <w:szCs w:val="28"/>
          <w:lang w:val="uk-UA"/>
        </w:rPr>
        <w:t>географії</w:t>
      </w:r>
      <w:r w:rsidRPr="000675EA">
        <w:rPr>
          <w:sz w:val="28"/>
          <w:szCs w:val="28"/>
        </w:rPr>
        <w:t>.</w:t>
      </w:r>
    </w:p>
    <w:p w:rsidR="00AB7DA4" w:rsidRPr="00804FB3" w:rsidRDefault="00AB7DA4" w:rsidP="00062CD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Білобжицького Валерія Вікторовича</w:t>
      </w:r>
      <w:r w:rsidRPr="000675EA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учителя історії.</w:t>
      </w:r>
    </w:p>
    <w:p w:rsidR="00AB7DA4" w:rsidRPr="000675EA" w:rsidRDefault="00AB7DA4" w:rsidP="00062CD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Затвердити склад експертів – консультантів І (шкільного) етапу Всеукраїнських учнівських олімпіад з навчальних предметів:</w:t>
      </w:r>
    </w:p>
    <w:p w:rsidR="00AB7DA4" w:rsidRPr="000675EA" w:rsidRDefault="00AB7DA4" w:rsidP="00062CD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Гринько Олена Станіславівна</w:t>
      </w:r>
      <w:r w:rsidRPr="000675EA">
        <w:rPr>
          <w:sz w:val="28"/>
          <w:szCs w:val="28"/>
        </w:rPr>
        <w:t xml:space="preserve"> – учитель української мови та літератури.</w:t>
      </w:r>
    </w:p>
    <w:p w:rsidR="00AB7DA4" w:rsidRPr="000675EA" w:rsidRDefault="00AB7DA4" w:rsidP="00062C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Литвиненко Аліна Олександрівна</w:t>
      </w:r>
      <w:r w:rsidRPr="000675EA">
        <w:rPr>
          <w:sz w:val="28"/>
          <w:szCs w:val="28"/>
        </w:rPr>
        <w:t xml:space="preserve"> – учитель історії.</w:t>
      </w:r>
    </w:p>
    <w:p w:rsidR="00AB7DA4" w:rsidRPr="000675EA" w:rsidRDefault="00AB7DA4" w:rsidP="00062C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Халіна Катерина Євгеніївна</w:t>
      </w:r>
      <w:r w:rsidRPr="000675EA">
        <w:rPr>
          <w:sz w:val="28"/>
          <w:szCs w:val="28"/>
        </w:rPr>
        <w:t xml:space="preserve"> – учитель фізики.</w:t>
      </w:r>
    </w:p>
    <w:p w:rsidR="00AB7DA4" w:rsidRPr="000675EA" w:rsidRDefault="00AB7DA4" w:rsidP="00062CD1">
      <w:pPr>
        <w:spacing w:line="360" w:lineRule="auto"/>
        <w:ind w:firstLine="708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Бутенко Олександра Валентинівна – учитель англійської мови.</w:t>
      </w:r>
    </w:p>
    <w:p w:rsidR="00AB7DA4" w:rsidRPr="000675EA" w:rsidRDefault="00AB7DA4" w:rsidP="000675EA">
      <w:pPr>
        <w:spacing w:line="360" w:lineRule="auto"/>
        <w:ind w:firstLine="708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Безчеревних Тетяна Валеріївна – учитель інформатики.</w:t>
      </w:r>
    </w:p>
    <w:p w:rsidR="00AB7DA4" w:rsidRPr="00804FB3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Заступнику директора з навчально-виховної роботи Буш О.В.:</w:t>
      </w:r>
    </w:p>
    <w:p w:rsidR="00AB7DA4" w:rsidRDefault="00AB7DA4" w:rsidP="00804FB3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Провести нараду з керівниками шкільних об’єднань по ознайомленню з методичними рекомендаціями щодо організації та проведення олімпіад</w:t>
      </w:r>
      <w:r>
        <w:rPr>
          <w:sz w:val="28"/>
          <w:szCs w:val="28"/>
          <w:lang w:val="uk-UA"/>
        </w:rPr>
        <w:t>.</w:t>
      </w:r>
    </w:p>
    <w:p w:rsidR="00AB7DA4" w:rsidRDefault="00AB7DA4" w:rsidP="00062C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До 0</w:t>
      </w:r>
      <w:r>
        <w:rPr>
          <w:sz w:val="28"/>
          <w:szCs w:val="28"/>
          <w:lang w:val="uk-UA"/>
        </w:rPr>
        <w:t>2</w:t>
      </w:r>
      <w:r w:rsidRPr="000675EA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>.</w:t>
      </w:r>
    </w:p>
    <w:p w:rsidR="00AB7DA4" w:rsidRDefault="00AB7DA4" w:rsidP="00804FB3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Скласти графік проведення індивідуально-групових занять з підготовки до участі у районних олімпіадах</w:t>
      </w:r>
      <w:r>
        <w:rPr>
          <w:sz w:val="28"/>
          <w:szCs w:val="28"/>
          <w:lang w:val="uk-UA"/>
        </w:rPr>
        <w:t>.</w:t>
      </w:r>
    </w:p>
    <w:p w:rsidR="00AB7DA4" w:rsidRDefault="00AB7DA4" w:rsidP="00062C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</w:t>
      </w:r>
      <w:r w:rsidRPr="000675E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9</w:t>
      </w:r>
      <w:r w:rsidRPr="000675E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4.</w:t>
      </w:r>
    </w:p>
    <w:p w:rsidR="00AB7DA4" w:rsidRDefault="00AB7DA4" w:rsidP="00062CD1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F5759B">
        <w:rPr>
          <w:sz w:val="28"/>
          <w:szCs w:val="28"/>
          <w:lang w:val="uk-UA"/>
        </w:rPr>
        <w:t xml:space="preserve">Створити умови для проведення ІІ (районного) етапу Всеукраїнських учнівських олімпіад з </w:t>
      </w:r>
      <w:r>
        <w:rPr>
          <w:sz w:val="28"/>
          <w:szCs w:val="28"/>
          <w:lang w:val="uk-UA"/>
        </w:rPr>
        <w:t>географії (15.11.2014)</w:t>
      </w:r>
      <w:r w:rsidRPr="00F575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іноземних мов (23.11.2014)</w:t>
      </w:r>
      <w:r w:rsidRPr="00F5759B">
        <w:rPr>
          <w:sz w:val="28"/>
          <w:szCs w:val="28"/>
          <w:lang w:val="uk-UA"/>
        </w:rPr>
        <w:t xml:space="preserve"> на базі гімназії</w:t>
      </w:r>
      <w:r>
        <w:rPr>
          <w:sz w:val="28"/>
          <w:szCs w:val="28"/>
          <w:lang w:val="uk-UA"/>
        </w:rPr>
        <w:t>.</w:t>
      </w:r>
    </w:p>
    <w:p w:rsidR="00AB7DA4" w:rsidRDefault="00AB7DA4" w:rsidP="00062C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15.11.2014</w:t>
      </w:r>
    </w:p>
    <w:p w:rsidR="00AB7DA4" w:rsidRPr="00062CD1" w:rsidRDefault="00AB7DA4" w:rsidP="00062C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23.11.2014</w:t>
      </w:r>
    </w:p>
    <w:p w:rsidR="00AB7DA4" w:rsidRDefault="00AB7DA4" w:rsidP="00757AF0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757AF0">
        <w:rPr>
          <w:sz w:val="28"/>
          <w:szCs w:val="28"/>
          <w:lang w:val="uk-UA"/>
        </w:rPr>
        <w:t>Взяти під особистий контроль надання до РМЦ (в електронному та паперовому виглядах) звітів про проведення ІІ</w:t>
      </w:r>
      <w:r>
        <w:rPr>
          <w:sz w:val="28"/>
          <w:szCs w:val="28"/>
          <w:lang w:val="en-US"/>
        </w:rPr>
        <w:t> </w:t>
      </w:r>
      <w:r w:rsidRPr="00757AF0">
        <w:rPr>
          <w:sz w:val="28"/>
          <w:szCs w:val="28"/>
          <w:lang w:val="uk-UA"/>
        </w:rPr>
        <w:t>етапу Всеукраїнських учнівських олімпіад із навчальних предметів, заявок на участь команд у ІІІ</w:t>
      </w:r>
      <w:r>
        <w:rPr>
          <w:sz w:val="28"/>
          <w:szCs w:val="28"/>
        </w:rPr>
        <w:t> </w:t>
      </w:r>
      <w:r w:rsidRPr="00757AF0">
        <w:rPr>
          <w:sz w:val="28"/>
          <w:szCs w:val="28"/>
          <w:lang w:val="uk-UA"/>
        </w:rPr>
        <w:t xml:space="preserve">етапі Всеукраїнських учнівських олімпіад </w:t>
      </w:r>
      <w:r>
        <w:rPr>
          <w:sz w:val="28"/>
          <w:szCs w:val="28"/>
          <w:lang w:val="uk-UA"/>
        </w:rPr>
        <w:t>з географії та іноземних мов.</w:t>
      </w:r>
    </w:p>
    <w:p w:rsidR="00AB7DA4" w:rsidRDefault="00AB7DA4" w:rsidP="000709A5">
      <w:pPr>
        <w:pStyle w:val="BodyTextIndent2"/>
        <w:spacing w:line="360" w:lineRule="auto"/>
        <w:ind w:left="4956"/>
        <w:jc w:val="right"/>
        <w:rPr>
          <w:sz w:val="28"/>
          <w:szCs w:val="28"/>
          <w:lang w:val="uk-UA"/>
        </w:rPr>
      </w:pPr>
      <w:r w:rsidRPr="00DF4311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п’яти </w:t>
      </w:r>
      <w:r w:rsidRPr="00DF4311">
        <w:rPr>
          <w:sz w:val="28"/>
          <w:szCs w:val="28"/>
          <w:lang w:val="uk-UA"/>
        </w:rPr>
        <w:t xml:space="preserve"> днів після</w:t>
      </w:r>
      <w:r>
        <w:rPr>
          <w:sz w:val="28"/>
          <w:szCs w:val="28"/>
          <w:lang w:val="uk-UA"/>
        </w:rPr>
        <w:t xml:space="preserve"> </w:t>
      </w:r>
      <w:r w:rsidRPr="00DF4311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DF4311">
        <w:rPr>
          <w:sz w:val="28"/>
          <w:szCs w:val="28"/>
          <w:lang w:val="uk-UA"/>
        </w:rPr>
        <w:t>відповідної олімпіади.</w:t>
      </w:r>
    </w:p>
    <w:p w:rsidR="00AB7DA4" w:rsidRDefault="00AB7DA4" w:rsidP="000709A5">
      <w:pPr>
        <w:pStyle w:val="BodyTextIndent2"/>
        <w:spacing w:line="360" w:lineRule="auto"/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Відповідальні: </w:t>
      </w:r>
    </w:p>
    <w:p w:rsidR="00AB7DA4" w:rsidRPr="00DF4311" w:rsidRDefault="00AB7DA4" w:rsidP="000709A5">
      <w:pPr>
        <w:pStyle w:val="BodyTextIndent2"/>
        <w:spacing w:line="360" w:lineRule="auto"/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Мазна Т.В., Апончук Т.В.</w:t>
      </w:r>
    </w:p>
    <w:p w:rsidR="00AB7DA4" w:rsidRPr="000675EA" w:rsidRDefault="00AB7DA4" w:rsidP="00F5759B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Керівникам шкільних методичних об'єднань:</w:t>
      </w:r>
    </w:p>
    <w:p w:rsidR="00AB7DA4" w:rsidRDefault="00AB7DA4" w:rsidP="00062CD1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F5759B">
        <w:rPr>
          <w:sz w:val="28"/>
          <w:szCs w:val="28"/>
          <w:lang w:val="uk-UA"/>
        </w:rPr>
        <w:t>На засіданнях шкільних об’єднань обговорити завдання І етапу олімпіад, визначити кількість учасників.</w:t>
      </w:r>
    </w:p>
    <w:p w:rsidR="00AB7DA4" w:rsidRPr="00D00E44" w:rsidRDefault="00AB7DA4" w:rsidP="00D00E44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До 0</w:t>
      </w:r>
      <w:r>
        <w:rPr>
          <w:sz w:val="28"/>
          <w:szCs w:val="28"/>
          <w:lang w:val="uk-UA"/>
        </w:rPr>
        <w:t>3</w:t>
      </w:r>
      <w:r w:rsidRPr="000675EA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4</w:t>
      </w:r>
    </w:p>
    <w:p w:rsidR="00AB7DA4" w:rsidRDefault="00AB7DA4" w:rsidP="00D00E44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Забезпечити організоване проведення шкільних олімпіад</w:t>
      </w:r>
      <w:r>
        <w:rPr>
          <w:sz w:val="28"/>
          <w:szCs w:val="28"/>
          <w:lang w:val="uk-UA"/>
        </w:rPr>
        <w:t>.</w:t>
      </w:r>
    </w:p>
    <w:p w:rsidR="00AB7DA4" w:rsidRDefault="00AB7DA4" w:rsidP="00D00E44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графіком.</w:t>
      </w:r>
    </w:p>
    <w:p w:rsidR="00AB7DA4" w:rsidRPr="00D00E44" w:rsidRDefault="00AB7DA4" w:rsidP="00D00E44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Забезпечити своєчасну звітність щодо проведення шкільних олімпіад.</w:t>
      </w:r>
    </w:p>
    <w:p w:rsidR="00AB7DA4" w:rsidRPr="000675EA" w:rsidRDefault="00AB7DA4" w:rsidP="000675EA">
      <w:pPr>
        <w:spacing w:line="360" w:lineRule="auto"/>
        <w:jc w:val="right"/>
        <w:rPr>
          <w:sz w:val="28"/>
          <w:szCs w:val="28"/>
        </w:rPr>
      </w:pPr>
      <w:r w:rsidRPr="000675EA">
        <w:rPr>
          <w:sz w:val="28"/>
          <w:szCs w:val="28"/>
        </w:rPr>
        <w:t xml:space="preserve">Протягом двох днів після </w:t>
      </w:r>
    </w:p>
    <w:p w:rsidR="00AB7DA4" w:rsidRPr="000675EA" w:rsidRDefault="00AB7DA4" w:rsidP="000675EA">
      <w:pPr>
        <w:spacing w:line="360" w:lineRule="auto"/>
        <w:ind w:left="360"/>
        <w:jc w:val="right"/>
        <w:rPr>
          <w:sz w:val="28"/>
          <w:szCs w:val="28"/>
        </w:rPr>
      </w:pPr>
      <w:r w:rsidRPr="000675EA">
        <w:rPr>
          <w:sz w:val="28"/>
          <w:szCs w:val="28"/>
        </w:rPr>
        <w:t>проведення олімпіади.</w:t>
      </w:r>
    </w:p>
    <w:p w:rsidR="00AB7DA4" w:rsidRPr="00B52789" w:rsidRDefault="00AB7DA4" w:rsidP="00B5278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Учителям - предметникам під час проведення олімпіад оформити класні кімнати.</w:t>
      </w:r>
    </w:p>
    <w:p w:rsidR="00AB7DA4" w:rsidRPr="000675EA" w:rsidRDefault="00AB7DA4" w:rsidP="00D00E44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Згідно з графіком.</w:t>
      </w:r>
    </w:p>
    <w:p w:rsidR="00AB7DA4" w:rsidRPr="00B52789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Бібліотекарю організувати</w:t>
      </w:r>
      <w:r>
        <w:rPr>
          <w:sz w:val="28"/>
          <w:szCs w:val="28"/>
        </w:rPr>
        <w:t xml:space="preserve"> виставку «</w:t>
      </w:r>
      <w:r w:rsidRPr="000675EA">
        <w:rPr>
          <w:sz w:val="28"/>
          <w:szCs w:val="28"/>
        </w:rPr>
        <w:t>Всеукраїнські олімпіади з навчальних предметів».</w:t>
      </w:r>
    </w:p>
    <w:p w:rsidR="00AB7DA4" w:rsidRPr="000675EA" w:rsidRDefault="00AB7DA4" w:rsidP="00D00E44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03.10.2014.</w:t>
      </w:r>
    </w:p>
    <w:p w:rsidR="00AB7DA4" w:rsidRPr="00B52789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Педагогу – організатору Чалій Н.В. випускати інформаційні вісники після проведення кожної олімпіади.</w:t>
      </w:r>
    </w:p>
    <w:p w:rsidR="00AB7DA4" w:rsidRPr="000675EA" w:rsidRDefault="00AB7DA4" w:rsidP="00B5278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Згідно з графіком.</w:t>
      </w:r>
    </w:p>
    <w:p w:rsidR="00AB7DA4" w:rsidRPr="00B52789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Таран І.Ю. п</w:t>
      </w:r>
      <w:r w:rsidRPr="000675EA">
        <w:rPr>
          <w:sz w:val="28"/>
          <w:szCs w:val="28"/>
        </w:rPr>
        <w:t>ровести урочисте закриття шкільних олімпіад, відзначити переможців, оформити листи-подяки батькам переможців олімпіад.</w:t>
      </w:r>
    </w:p>
    <w:p w:rsidR="00AB7DA4" w:rsidRPr="000675EA" w:rsidRDefault="00AB7DA4" w:rsidP="00D00E44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03.11.2014.</w:t>
      </w:r>
    </w:p>
    <w:p w:rsidR="00AB7DA4" w:rsidRPr="00B52789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Вчителям відповідних предметів організувати роботу щодо підготовки шкільних команд до участі у ІІ (районному) етапі олімпіад.</w:t>
      </w:r>
    </w:p>
    <w:p w:rsidR="00AB7DA4" w:rsidRPr="000675EA" w:rsidRDefault="00AB7DA4" w:rsidP="00B5278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Згідно з графіком.</w:t>
      </w:r>
    </w:p>
    <w:p w:rsidR="00AB7DA4" w:rsidRPr="00D00E44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Призначити відповідальними за здоров’я та життя учасників ІІ (районного) етапу олімпіад вчителів: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Математика (</w:t>
      </w:r>
      <w:r>
        <w:rPr>
          <w:sz w:val="28"/>
          <w:szCs w:val="28"/>
          <w:lang w:val="uk-UA"/>
        </w:rPr>
        <w:t>09</w:t>
      </w:r>
      <w:r w:rsidRPr="000675EA">
        <w:rPr>
          <w:sz w:val="28"/>
          <w:szCs w:val="28"/>
        </w:rPr>
        <w:t>.11. 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) - </w:t>
      </w:r>
    </w:p>
    <w:p w:rsidR="00AB7DA4" w:rsidRPr="00D00E44" w:rsidRDefault="00AB7DA4" w:rsidP="00D00E44">
      <w:pPr>
        <w:spacing w:line="360" w:lineRule="auto"/>
        <w:ind w:firstLine="708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 xml:space="preserve">Серобян А.В. 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Географія (</w:t>
      </w:r>
      <w:r>
        <w:rPr>
          <w:sz w:val="28"/>
          <w:szCs w:val="28"/>
          <w:lang w:val="uk-UA"/>
        </w:rPr>
        <w:t>15</w:t>
      </w:r>
      <w:r w:rsidRPr="000675EA"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 економіка (07.12.2014)</w:t>
      </w:r>
      <w:r w:rsidRPr="000675EA">
        <w:rPr>
          <w:sz w:val="28"/>
          <w:szCs w:val="28"/>
        </w:rPr>
        <w:t xml:space="preserve"> – </w:t>
      </w:r>
    </w:p>
    <w:p w:rsidR="00AB7DA4" w:rsidRDefault="00AB7DA4" w:rsidP="000675EA">
      <w:pPr>
        <w:spacing w:line="360" w:lineRule="auto"/>
        <w:ind w:firstLine="708"/>
        <w:rPr>
          <w:sz w:val="28"/>
          <w:szCs w:val="28"/>
          <w:lang w:val="uk-UA"/>
        </w:rPr>
      </w:pPr>
      <w:r w:rsidRPr="000675EA">
        <w:rPr>
          <w:sz w:val="28"/>
          <w:szCs w:val="28"/>
        </w:rPr>
        <w:t>Мазну Т.В.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Фізика (</w:t>
      </w:r>
      <w:r>
        <w:rPr>
          <w:sz w:val="28"/>
          <w:szCs w:val="28"/>
          <w:lang w:val="uk-UA"/>
        </w:rPr>
        <w:t>16</w:t>
      </w:r>
      <w:r w:rsidRPr="000675EA"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>)</w:t>
      </w:r>
      <w:r>
        <w:rPr>
          <w:sz w:val="28"/>
          <w:szCs w:val="28"/>
        </w:rPr>
        <w:t>, астрономія (</w:t>
      </w:r>
      <w:r>
        <w:rPr>
          <w:sz w:val="28"/>
          <w:szCs w:val="28"/>
          <w:lang w:val="uk-UA"/>
        </w:rPr>
        <w:t>20</w:t>
      </w:r>
      <w:r w:rsidRPr="000675EA">
        <w:rPr>
          <w:sz w:val="28"/>
          <w:szCs w:val="28"/>
        </w:rPr>
        <w:t>.12.201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) - 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 w:rsidRPr="000675EA">
        <w:rPr>
          <w:sz w:val="28"/>
          <w:szCs w:val="28"/>
        </w:rPr>
        <w:t xml:space="preserve">Халіну К.Є. </w:t>
      </w:r>
    </w:p>
    <w:p w:rsidR="00AB7DA4" w:rsidRPr="00DD0CDA" w:rsidRDefault="00AB7DA4" w:rsidP="00D00E44">
      <w:pPr>
        <w:spacing w:line="360" w:lineRule="auto"/>
        <w:ind w:firstLine="708"/>
        <w:rPr>
          <w:sz w:val="28"/>
          <w:szCs w:val="28"/>
          <w:lang w:val="uk-UA"/>
        </w:rPr>
      </w:pPr>
      <w:r w:rsidRPr="00DD0CDA">
        <w:rPr>
          <w:sz w:val="28"/>
          <w:szCs w:val="28"/>
          <w:lang w:val="uk-UA"/>
        </w:rPr>
        <w:t>Історія (</w:t>
      </w:r>
      <w:r>
        <w:rPr>
          <w:sz w:val="28"/>
          <w:szCs w:val="28"/>
          <w:lang w:val="uk-UA"/>
        </w:rPr>
        <w:t>22</w:t>
      </w:r>
      <w:r w:rsidRPr="00DD0CDA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DD0CD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DD0CDA">
        <w:rPr>
          <w:sz w:val="28"/>
          <w:szCs w:val="28"/>
          <w:lang w:val="uk-UA"/>
        </w:rPr>
        <w:t xml:space="preserve">) - </w:t>
      </w:r>
    </w:p>
    <w:p w:rsidR="00AB7DA4" w:rsidRPr="00D00E44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Білобжицького В.В.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Іноземні мови (</w:t>
      </w:r>
      <w:r>
        <w:rPr>
          <w:sz w:val="28"/>
          <w:szCs w:val="28"/>
          <w:lang w:val="uk-UA"/>
        </w:rPr>
        <w:t>23</w:t>
      </w:r>
      <w:r w:rsidRPr="000675EA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 w:rsidRPr="000675E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) - </w:t>
      </w:r>
    </w:p>
    <w:p w:rsidR="00AB7DA4" w:rsidRDefault="00AB7DA4" w:rsidP="000675EA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Вишневську А.С</w:t>
      </w:r>
      <w:r w:rsidRPr="000675EA">
        <w:rPr>
          <w:sz w:val="28"/>
          <w:szCs w:val="28"/>
        </w:rPr>
        <w:t>.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 w:rsidRPr="000675EA">
        <w:rPr>
          <w:sz w:val="28"/>
          <w:szCs w:val="28"/>
        </w:rPr>
        <w:t>Українська мова та література (</w:t>
      </w:r>
      <w:r>
        <w:rPr>
          <w:sz w:val="28"/>
          <w:szCs w:val="28"/>
          <w:lang w:val="uk-UA"/>
        </w:rPr>
        <w:t>29</w:t>
      </w:r>
      <w:r w:rsidRPr="000675EA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 w:rsidRPr="000675E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) - 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Гринько О.С</w:t>
      </w:r>
      <w:r w:rsidRPr="000675EA">
        <w:rPr>
          <w:sz w:val="28"/>
          <w:szCs w:val="28"/>
        </w:rPr>
        <w:t>.</w:t>
      </w:r>
    </w:p>
    <w:p w:rsidR="00AB7DA4" w:rsidRDefault="00AB7DA4" w:rsidP="004A531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Хімія (08.12.2014), біологія (30.11.2014), екологія (19.12.2014) – </w:t>
      </w:r>
    </w:p>
    <w:p w:rsidR="00AB7DA4" w:rsidRPr="00870319" w:rsidRDefault="00AB7DA4" w:rsidP="00D00E4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С.В.</w:t>
      </w:r>
    </w:p>
    <w:p w:rsidR="00AB7DA4" w:rsidRPr="000675EA" w:rsidRDefault="00AB7DA4" w:rsidP="00D00E44">
      <w:pPr>
        <w:spacing w:line="360" w:lineRule="auto"/>
        <w:ind w:firstLine="708"/>
        <w:rPr>
          <w:sz w:val="28"/>
          <w:szCs w:val="28"/>
        </w:rPr>
      </w:pPr>
      <w:r w:rsidRPr="000675EA">
        <w:rPr>
          <w:sz w:val="28"/>
          <w:szCs w:val="28"/>
        </w:rPr>
        <w:t>Правознавство (1</w:t>
      </w:r>
      <w:r>
        <w:rPr>
          <w:sz w:val="28"/>
          <w:szCs w:val="28"/>
          <w:lang w:val="uk-UA"/>
        </w:rPr>
        <w:t>3</w:t>
      </w:r>
      <w:r w:rsidRPr="000675EA">
        <w:rPr>
          <w:sz w:val="28"/>
          <w:szCs w:val="28"/>
        </w:rPr>
        <w:t>.12.201</w:t>
      </w:r>
      <w:r>
        <w:rPr>
          <w:sz w:val="28"/>
          <w:szCs w:val="28"/>
          <w:lang w:val="uk-UA"/>
        </w:rPr>
        <w:t>4</w:t>
      </w:r>
      <w:r w:rsidRPr="000675EA">
        <w:rPr>
          <w:sz w:val="28"/>
          <w:szCs w:val="28"/>
        </w:rPr>
        <w:t xml:space="preserve">) - </w:t>
      </w:r>
    </w:p>
    <w:p w:rsidR="00AB7DA4" w:rsidRPr="00A80A59" w:rsidRDefault="00AB7DA4" w:rsidP="004A531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А.О.</w:t>
      </w:r>
    </w:p>
    <w:p w:rsidR="00AB7DA4" w:rsidRDefault="00AB7DA4" w:rsidP="00A80A5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A80A59">
        <w:rPr>
          <w:sz w:val="28"/>
          <w:szCs w:val="28"/>
          <w:lang w:val="uk-UA"/>
        </w:rPr>
        <w:t>Відповідальним вчителям провести бесіди з питань дитячого травматизму і правил безпеки руху з учнями – учасниками ІІ (районного) етапу олімпіад та подати списки учнів, які прослухали бесіди, заступнику директора з виховної роботи Таран І.Ю.</w:t>
      </w:r>
    </w:p>
    <w:p w:rsidR="00AB7DA4" w:rsidRPr="000675EA" w:rsidRDefault="00AB7DA4" w:rsidP="000675E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675EA">
        <w:rPr>
          <w:sz w:val="28"/>
          <w:szCs w:val="28"/>
        </w:rPr>
        <w:t>Контроль за виконанням даного наказу залишаю за собою.</w:t>
      </w: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Pr="00DF4311" w:rsidRDefault="00AB7DA4" w:rsidP="000675EA">
      <w:pPr>
        <w:rPr>
          <w:sz w:val="28"/>
          <w:szCs w:val="28"/>
          <w:lang w:val="uk-UA"/>
        </w:rPr>
      </w:pPr>
    </w:p>
    <w:p w:rsidR="00AB7DA4" w:rsidRPr="000675EA" w:rsidRDefault="00AB7DA4" w:rsidP="000675EA">
      <w:pPr>
        <w:rPr>
          <w:sz w:val="28"/>
          <w:szCs w:val="28"/>
        </w:rPr>
      </w:pPr>
    </w:p>
    <w:p w:rsidR="00AB7DA4" w:rsidRPr="000675EA" w:rsidRDefault="00AB7DA4" w:rsidP="000675EA">
      <w:pPr>
        <w:rPr>
          <w:sz w:val="28"/>
          <w:szCs w:val="28"/>
        </w:rPr>
      </w:pPr>
      <w:r w:rsidRPr="000675EA">
        <w:rPr>
          <w:sz w:val="28"/>
          <w:szCs w:val="28"/>
        </w:rPr>
        <w:t xml:space="preserve">                    Директор гімназії № 34                             С.І. Несвітайло</w:t>
      </w: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Default="00AB7DA4" w:rsidP="000675EA">
      <w:pPr>
        <w:rPr>
          <w:sz w:val="28"/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Default="00AB7DA4" w:rsidP="00263E61">
      <w:pPr>
        <w:jc w:val="right"/>
        <w:rPr>
          <w:szCs w:val="28"/>
          <w:lang w:val="uk-UA"/>
        </w:rPr>
      </w:pPr>
    </w:p>
    <w:p w:rsidR="00AB7DA4" w:rsidRPr="00263E61" w:rsidRDefault="00AB7DA4" w:rsidP="00263E61">
      <w:pPr>
        <w:jc w:val="right"/>
        <w:rPr>
          <w:szCs w:val="28"/>
          <w:lang w:val="uk-UA"/>
        </w:rPr>
      </w:pPr>
      <w:r w:rsidRPr="00263E61">
        <w:rPr>
          <w:szCs w:val="28"/>
          <w:lang w:val="uk-UA"/>
        </w:rPr>
        <w:t>1</w:t>
      </w:r>
    </w:p>
    <w:p w:rsidR="00AB7DA4" w:rsidRDefault="00AB7DA4" w:rsidP="006610EB">
      <w:pPr>
        <w:jc w:val="center"/>
        <w:rPr>
          <w:b/>
          <w:bCs/>
          <w:szCs w:val="28"/>
          <w:lang w:val="uk-UA"/>
        </w:rPr>
      </w:pPr>
    </w:p>
    <w:p w:rsidR="00AB7DA4" w:rsidRDefault="00AB7DA4" w:rsidP="006610EB">
      <w:pPr>
        <w:jc w:val="center"/>
        <w:rPr>
          <w:b/>
          <w:bCs/>
          <w:szCs w:val="28"/>
          <w:lang w:val="uk-UA"/>
        </w:rPr>
      </w:pPr>
    </w:p>
    <w:p w:rsidR="00AB7DA4" w:rsidRDefault="00AB7DA4" w:rsidP="006610EB">
      <w:pPr>
        <w:jc w:val="center"/>
        <w:rPr>
          <w:b/>
          <w:bCs/>
          <w:szCs w:val="28"/>
          <w:lang w:val="uk-UA"/>
        </w:rPr>
      </w:pPr>
    </w:p>
    <w:p w:rsidR="00AB7DA4" w:rsidRDefault="00AB7DA4" w:rsidP="006610E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>І</w:t>
      </w:r>
      <w:r w:rsidRPr="00FE671D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FE671D">
        <w:rPr>
          <w:b/>
          <w:bCs/>
          <w:szCs w:val="28"/>
          <w:lang w:val="uk-UA"/>
        </w:rPr>
        <w:br/>
        <w:t>із навчальних предметів у 2014/2015 навчальному році</w:t>
      </w:r>
    </w:p>
    <w:p w:rsidR="00AB7DA4" w:rsidRDefault="00AB7DA4" w:rsidP="006610EB">
      <w:pPr>
        <w:jc w:val="center"/>
        <w:rPr>
          <w:b/>
          <w:bCs/>
          <w:szCs w:val="28"/>
          <w:lang w:val="uk-UA"/>
        </w:rPr>
      </w:pPr>
    </w:p>
    <w:p w:rsidR="00AB7DA4" w:rsidRPr="00FE671D" w:rsidRDefault="00AB7DA4" w:rsidP="006610EB">
      <w:pPr>
        <w:jc w:val="center"/>
        <w:rPr>
          <w:b/>
          <w:bCs/>
          <w:szCs w:val="28"/>
          <w:lang w:val="uk-UA"/>
        </w:rPr>
      </w:pPr>
    </w:p>
    <w:p w:rsidR="00AB7DA4" w:rsidRPr="00FE671D" w:rsidRDefault="00AB7DA4" w:rsidP="006610EB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5400"/>
        <w:gridCol w:w="1076"/>
      </w:tblGrid>
      <w:tr w:rsidR="00AB7DA4" w:rsidRPr="00FE671D" w:rsidTr="006610EB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AB7DA4" w:rsidRPr="00FE671D" w:rsidRDefault="00AB7DA4" w:rsidP="00DE35E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№</w:t>
            </w:r>
          </w:p>
          <w:p w:rsidR="00AB7DA4" w:rsidRPr="00FE671D" w:rsidRDefault="00AB7DA4" w:rsidP="00DE35E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AB7DA4" w:rsidRPr="00FE671D" w:rsidRDefault="00AB7DA4" w:rsidP="00DE35E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5400" w:type="dxa"/>
            <w:tcBorders>
              <w:bottom w:val="double" w:sz="6" w:space="0" w:color="auto"/>
            </w:tcBorders>
            <w:vAlign w:val="center"/>
          </w:tcPr>
          <w:p w:rsidR="00AB7DA4" w:rsidRPr="00FE671D" w:rsidRDefault="00AB7DA4" w:rsidP="00DE35E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  <w:tc>
          <w:tcPr>
            <w:tcW w:w="1076" w:type="dxa"/>
            <w:tcBorders>
              <w:bottom w:val="double" w:sz="6" w:space="0" w:color="auto"/>
            </w:tcBorders>
            <w:vAlign w:val="center"/>
          </w:tcPr>
          <w:p w:rsidR="00AB7DA4" w:rsidRPr="00FE671D" w:rsidRDefault="00AB7DA4" w:rsidP="006610EB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Класи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en-US"/>
              </w:rPr>
              <w:t>07.10.2014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Фізика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08.10.2014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7-10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09.10.2014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Хімія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10.10.2014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14.10.2014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15.10.2014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Біологія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16.10.2014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 xml:space="preserve">Історія 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17.10.2014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 xml:space="preserve">Іноземні мови: англійська, німецька, французька 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21.10.2014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22.10.2014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Правознавство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9-10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23.10.2014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Економіка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24.10.2014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en-US"/>
              </w:rPr>
            </w:pPr>
            <w:r w:rsidRPr="00FE671D">
              <w:rPr>
                <w:szCs w:val="28"/>
                <w:lang w:val="uk-UA"/>
              </w:rPr>
              <w:t>Екологія</w:t>
            </w:r>
          </w:p>
        </w:tc>
        <w:tc>
          <w:tcPr>
            <w:tcW w:w="1076" w:type="dxa"/>
            <w:vAlign w:val="center"/>
          </w:tcPr>
          <w:p w:rsidR="00AB7DA4" w:rsidRPr="007D5ABF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AB7DA4" w:rsidRPr="00FE671D" w:rsidTr="006610EB">
        <w:trPr>
          <w:trHeight w:val="525"/>
        </w:trPr>
        <w:tc>
          <w:tcPr>
            <w:tcW w:w="770" w:type="dxa"/>
            <w:vAlign w:val="center"/>
          </w:tcPr>
          <w:p w:rsidR="00AB7DA4" w:rsidRPr="00FE671D" w:rsidRDefault="00AB7DA4" w:rsidP="006610EB">
            <w:pPr>
              <w:numPr>
                <w:ilvl w:val="0"/>
                <w:numId w:val="16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AB7DA4" w:rsidRPr="00FE671D" w:rsidRDefault="00AB7DA4" w:rsidP="00DE35E8">
            <w:pPr>
              <w:jc w:val="center"/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>28.10.2014</w:t>
            </w:r>
          </w:p>
        </w:tc>
        <w:tc>
          <w:tcPr>
            <w:tcW w:w="5400" w:type="dxa"/>
            <w:vAlign w:val="center"/>
          </w:tcPr>
          <w:p w:rsidR="00AB7DA4" w:rsidRPr="00FE671D" w:rsidRDefault="00AB7DA4" w:rsidP="00DE35E8">
            <w:pPr>
              <w:rPr>
                <w:szCs w:val="28"/>
                <w:lang w:val="uk-UA"/>
              </w:rPr>
            </w:pPr>
            <w:r w:rsidRPr="00FE671D">
              <w:rPr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1076" w:type="dxa"/>
            <w:vAlign w:val="center"/>
          </w:tcPr>
          <w:p w:rsidR="00AB7DA4" w:rsidRPr="00FE671D" w:rsidRDefault="00AB7DA4" w:rsidP="006610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</w:tbl>
    <w:p w:rsidR="00AB7DA4" w:rsidRPr="00FE671D" w:rsidRDefault="00AB7DA4" w:rsidP="006610EB">
      <w:pPr>
        <w:jc w:val="both"/>
        <w:rPr>
          <w:szCs w:val="28"/>
          <w:lang w:val="uk-UA"/>
        </w:rPr>
      </w:pPr>
    </w:p>
    <w:p w:rsidR="00AB7DA4" w:rsidRPr="000675EA" w:rsidRDefault="00AB7DA4" w:rsidP="00DF4311">
      <w:pPr>
        <w:rPr>
          <w:lang w:val="uk-UA"/>
        </w:rPr>
      </w:pPr>
    </w:p>
    <w:sectPr w:rsidR="00AB7DA4" w:rsidRPr="000675EA" w:rsidSect="00844CAD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94603"/>
    <w:multiLevelType w:val="multilevel"/>
    <w:tmpl w:val="511636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58074A0"/>
    <w:multiLevelType w:val="hybridMultilevel"/>
    <w:tmpl w:val="CA885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05B8A"/>
    <w:multiLevelType w:val="hybridMultilevel"/>
    <w:tmpl w:val="87904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61ED9"/>
    <w:rsid w:val="00062CD1"/>
    <w:rsid w:val="000675EA"/>
    <w:rsid w:val="000709A5"/>
    <w:rsid w:val="00071B89"/>
    <w:rsid w:val="00096B1B"/>
    <w:rsid w:val="000A480B"/>
    <w:rsid w:val="000F1FCE"/>
    <w:rsid w:val="0011164B"/>
    <w:rsid w:val="00116737"/>
    <w:rsid w:val="00120C8E"/>
    <w:rsid w:val="0016390A"/>
    <w:rsid w:val="0017485C"/>
    <w:rsid w:val="00182B70"/>
    <w:rsid w:val="00186758"/>
    <w:rsid w:val="001D679F"/>
    <w:rsid w:val="00263123"/>
    <w:rsid w:val="00263E61"/>
    <w:rsid w:val="00276EA2"/>
    <w:rsid w:val="002904DF"/>
    <w:rsid w:val="0029592F"/>
    <w:rsid w:val="00297311"/>
    <w:rsid w:val="002B0F01"/>
    <w:rsid w:val="002C690C"/>
    <w:rsid w:val="002E004A"/>
    <w:rsid w:val="002E1A9A"/>
    <w:rsid w:val="0032019C"/>
    <w:rsid w:val="00324B79"/>
    <w:rsid w:val="003909FB"/>
    <w:rsid w:val="00390C1E"/>
    <w:rsid w:val="003F5763"/>
    <w:rsid w:val="003F593F"/>
    <w:rsid w:val="00413FA9"/>
    <w:rsid w:val="004341EC"/>
    <w:rsid w:val="004478F7"/>
    <w:rsid w:val="00481850"/>
    <w:rsid w:val="004A5312"/>
    <w:rsid w:val="004B3153"/>
    <w:rsid w:val="00505418"/>
    <w:rsid w:val="00532852"/>
    <w:rsid w:val="00540BC0"/>
    <w:rsid w:val="00542A00"/>
    <w:rsid w:val="00543A27"/>
    <w:rsid w:val="00557370"/>
    <w:rsid w:val="005C1B0A"/>
    <w:rsid w:val="005C2D47"/>
    <w:rsid w:val="006327D1"/>
    <w:rsid w:val="00636402"/>
    <w:rsid w:val="006610EB"/>
    <w:rsid w:val="00686345"/>
    <w:rsid w:val="006A38AA"/>
    <w:rsid w:val="006A531B"/>
    <w:rsid w:val="006A63A6"/>
    <w:rsid w:val="006C336D"/>
    <w:rsid w:val="006E0FEA"/>
    <w:rsid w:val="006F7995"/>
    <w:rsid w:val="00710732"/>
    <w:rsid w:val="007500F5"/>
    <w:rsid w:val="00757AF0"/>
    <w:rsid w:val="007645A3"/>
    <w:rsid w:val="007A24DE"/>
    <w:rsid w:val="007D5ABF"/>
    <w:rsid w:val="007E44C0"/>
    <w:rsid w:val="00801612"/>
    <w:rsid w:val="00803CD3"/>
    <w:rsid w:val="00804FB3"/>
    <w:rsid w:val="00840749"/>
    <w:rsid w:val="00840B6A"/>
    <w:rsid w:val="00844CAD"/>
    <w:rsid w:val="00862816"/>
    <w:rsid w:val="00864F15"/>
    <w:rsid w:val="00870319"/>
    <w:rsid w:val="008B3CCD"/>
    <w:rsid w:val="0096303C"/>
    <w:rsid w:val="00991528"/>
    <w:rsid w:val="00997BFF"/>
    <w:rsid w:val="009F05F9"/>
    <w:rsid w:val="00A11E24"/>
    <w:rsid w:val="00A31E60"/>
    <w:rsid w:val="00A80A59"/>
    <w:rsid w:val="00A818F5"/>
    <w:rsid w:val="00AB7DA4"/>
    <w:rsid w:val="00AC0F7D"/>
    <w:rsid w:val="00AC6D0C"/>
    <w:rsid w:val="00AF29F5"/>
    <w:rsid w:val="00B17CA6"/>
    <w:rsid w:val="00B317E2"/>
    <w:rsid w:val="00B365C1"/>
    <w:rsid w:val="00B52789"/>
    <w:rsid w:val="00B70A19"/>
    <w:rsid w:val="00BB4A9C"/>
    <w:rsid w:val="00BC3A89"/>
    <w:rsid w:val="00C74052"/>
    <w:rsid w:val="00CD5974"/>
    <w:rsid w:val="00D00E44"/>
    <w:rsid w:val="00D015FA"/>
    <w:rsid w:val="00D317CD"/>
    <w:rsid w:val="00D35EAC"/>
    <w:rsid w:val="00D474C4"/>
    <w:rsid w:val="00D933B8"/>
    <w:rsid w:val="00D9353C"/>
    <w:rsid w:val="00DA2135"/>
    <w:rsid w:val="00DD0CDA"/>
    <w:rsid w:val="00DE35E8"/>
    <w:rsid w:val="00DF4311"/>
    <w:rsid w:val="00E07FF4"/>
    <w:rsid w:val="00E53FA3"/>
    <w:rsid w:val="00E5648C"/>
    <w:rsid w:val="00E7040D"/>
    <w:rsid w:val="00E834C2"/>
    <w:rsid w:val="00EB150A"/>
    <w:rsid w:val="00F13A5E"/>
    <w:rsid w:val="00F240C2"/>
    <w:rsid w:val="00F5759B"/>
    <w:rsid w:val="00F62585"/>
    <w:rsid w:val="00FA63A4"/>
    <w:rsid w:val="00FE671D"/>
    <w:rsid w:val="00FF5816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A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A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675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B1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62C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312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1042</Words>
  <Characters>5941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3</cp:revision>
  <cp:lastPrinted>2014-10-13T08:24:00Z</cp:lastPrinted>
  <dcterms:created xsi:type="dcterms:W3CDTF">2014-12-03T08:31:00Z</dcterms:created>
  <dcterms:modified xsi:type="dcterms:W3CDTF">2014-12-03T08:31:00Z</dcterms:modified>
</cp:coreProperties>
</file>