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962A13" w:rsidRPr="000F1FCE" w:rsidTr="00542A00">
        <w:tc>
          <w:tcPr>
            <w:tcW w:w="1135" w:type="dxa"/>
          </w:tcPr>
          <w:p w:rsidR="00962A13" w:rsidRPr="000F1FCE" w:rsidRDefault="00962A13" w:rsidP="00542A00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962A13" w:rsidRPr="000F1FCE" w:rsidTr="00542A00">
              <w:trPr>
                <w:trHeight w:val="1437"/>
              </w:trPr>
              <w:tc>
                <w:tcPr>
                  <w:tcW w:w="3780" w:type="dxa"/>
                </w:tcPr>
                <w:p w:rsidR="00962A13" w:rsidRPr="000F1FCE" w:rsidRDefault="00962A13" w:rsidP="00542A00">
                  <w:pPr>
                    <w:ind w:hanging="205"/>
                    <w:jc w:val="center"/>
                    <w:rPr>
                      <w:b/>
                      <w:lang w:val="uk-UA"/>
                    </w:rPr>
                  </w:pPr>
                  <w:r w:rsidRPr="000F1FCE">
                    <w:rPr>
                      <w:b/>
                      <w:lang w:val="uk-UA"/>
                    </w:rPr>
                    <w:t xml:space="preserve">ХАРКІВСЬКА ГІМНАЗІЯ № </w:t>
                  </w:r>
                  <w:r>
                    <w:rPr>
                      <w:b/>
                      <w:lang w:val="uk-UA"/>
                    </w:rPr>
                    <w:t>34</w:t>
                  </w:r>
                </w:p>
                <w:p w:rsidR="00962A13" w:rsidRPr="000F1FCE" w:rsidRDefault="00962A13" w:rsidP="00542A00">
                  <w:pPr>
                    <w:pStyle w:val="Heading8"/>
                    <w:rPr>
                      <w:sz w:val="24"/>
                      <w:szCs w:val="24"/>
                      <w:lang w:val="uk-UA"/>
                    </w:rPr>
                  </w:pPr>
                  <w:r w:rsidRPr="000F1FCE">
                    <w:rPr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962A13" w:rsidRPr="000F1FCE" w:rsidRDefault="00962A13" w:rsidP="00542A00">
                  <w:pPr>
                    <w:pStyle w:val="Heading8"/>
                    <w:rPr>
                      <w:sz w:val="24"/>
                      <w:szCs w:val="24"/>
                      <w:lang w:val="uk-UA"/>
                    </w:rPr>
                  </w:pPr>
                  <w:r w:rsidRPr="000F1FCE">
                    <w:rPr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962A13" w:rsidRPr="00542A00" w:rsidRDefault="00962A13" w:rsidP="00542A00">
                  <w:pPr>
                    <w:jc w:val="center"/>
                    <w:rPr>
                      <w:b/>
                    </w:rPr>
                  </w:pPr>
                  <w:r w:rsidRPr="000F1FCE">
                    <w:rPr>
                      <w:b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</w:tcPr>
                <w:p w:rsidR="00962A13" w:rsidRPr="000F1FCE" w:rsidRDefault="00962A13" w:rsidP="00542A00">
                  <w:pPr>
                    <w:jc w:val="center"/>
                    <w:rPr>
                      <w:b/>
                      <w:lang w:val="uk-UA"/>
                    </w:rPr>
                  </w:pPr>
                  <w:r w:rsidRPr="000F1FCE">
                    <w:rPr>
                      <w:b/>
                    </w:rPr>
                    <w:t xml:space="preserve">ХАРЬКОВСКАЯ ГИМНАЗИЯ № </w:t>
                  </w:r>
                  <w:r>
                    <w:rPr>
                      <w:b/>
                      <w:lang w:val="uk-UA"/>
                    </w:rPr>
                    <w:t>34</w:t>
                  </w:r>
                </w:p>
                <w:p w:rsidR="00962A13" w:rsidRPr="000F1FCE" w:rsidRDefault="00962A13" w:rsidP="00542A00">
                  <w:pPr>
                    <w:jc w:val="center"/>
                    <w:rPr>
                      <w:b/>
                    </w:rPr>
                  </w:pPr>
                  <w:r w:rsidRPr="000F1FCE">
                    <w:rPr>
                      <w:b/>
                    </w:rPr>
                    <w:t>ХАРЬКОВСКОГО</w:t>
                  </w:r>
                </w:p>
                <w:p w:rsidR="00962A13" w:rsidRPr="000F1FCE" w:rsidRDefault="00962A13" w:rsidP="00542A00">
                  <w:pPr>
                    <w:jc w:val="center"/>
                    <w:rPr>
                      <w:b/>
                    </w:rPr>
                  </w:pPr>
                  <w:r w:rsidRPr="000F1FCE">
                    <w:rPr>
                      <w:b/>
                    </w:rPr>
                    <w:t>ГОРОДСКОГО СОВЕТА</w:t>
                  </w:r>
                </w:p>
                <w:p w:rsidR="00962A13" w:rsidRPr="00542A00" w:rsidRDefault="00962A13" w:rsidP="00542A00">
                  <w:pPr>
                    <w:jc w:val="center"/>
                    <w:rPr>
                      <w:b/>
                    </w:rPr>
                  </w:pPr>
                  <w:r w:rsidRPr="000F1FCE"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962A13" w:rsidRPr="000F1FCE" w:rsidRDefault="00962A13" w:rsidP="00542A0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962A13" w:rsidRPr="000F1FCE" w:rsidRDefault="00962A13" w:rsidP="00542A00">
            <w:pPr>
              <w:jc w:val="right"/>
              <w:rPr>
                <w:b/>
                <w:u w:val="single"/>
              </w:rPr>
            </w:pPr>
          </w:p>
        </w:tc>
      </w:tr>
      <w:tr w:rsidR="00962A13" w:rsidRPr="000F1FCE" w:rsidTr="00542A00">
        <w:trPr>
          <w:trHeight w:val="10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62A13" w:rsidRPr="000F1FCE" w:rsidRDefault="00962A13" w:rsidP="00542A00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62A13" w:rsidRPr="000F1FCE" w:rsidRDefault="00962A13" w:rsidP="00542A00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62A13" w:rsidRPr="000F1FCE" w:rsidRDefault="00962A13" w:rsidP="00542A00">
            <w:pPr>
              <w:rPr>
                <w:b/>
                <w:u w:val="single"/>
              </w:rPr>
            </w:pPr>
          </w:p>
        </w:tc>
      </w:tr>
    </w:tbl>
    <w:p w:rsidR="00962A13" w:rsidRPr="00542A00" w:rsidRDefault="00962A13" w:rsidP="00542A00">
      <w:pPr>
        <w:tabs>
          <w:tab w:val="left" w:pos="4080"/>
          <w:tab w:val="right" w:pos="9355"/>
        </w:tabs>
        <w:rPr>
          <w:bCs/>
          <w:color w:val="000000"/>
        </w:rPr>
      </w:pPr>
    </w:p>
    <w:p w:rsidR="00962A13" w:rsidRDefault="00962A13" w:rsidP="00542A00">
      <w:pPr>
        <w:tabs>
          <w:tab w:val="left" w:pos="4080"/>
          <w:tab w:val="right" w:pos="9355"/>
        </w:tabs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</w:t>
      </w:r>
    </w:p>
    <w:p w:rsidR="00962A13" w:rsidRPr="0061283B" w:rsidRDefault="00962A13" w:rsidP="00542A00">
      <w:pPr>
        <w:tabs>
          <w:tab w:val="left" w:pos="4080"/>
          <w:tab w:val="right" w:pos="9355"/>
        </w:tabs>
        <w:rPr>
          <w:bCs/>
          <w:color w:val="000000"/>
          <w:lang w:val="uk-UA"/>
        </w:rPr>
      </w:pPr>
    </w:p>
    <w:p w:rsidR="00962A13" w:rsidRPr="00801612" w:rsidRDefault="00962A13" w:rsidP="00542A00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962A13" w:rsidRPr="006C336D" w:rsidRDefault="00962A13" w:rsidP="00542A00">
      <w:pPr>
        <w:rPr>
          <w:sz w:val="28"/>
        </w:rPr>
      </w:pPr>
    </w:p>
    <w:p w:rsidR="00962A13" w:rsidRDefault="00962A13" w:rsidP="0061283B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16.10.2014</w:t>
      </w:r>
      <w:r>
        <w:rPr>
          <w:sz w:val="28"/>
          <w:lang w:val="uk-UA"/>
        </w:rPr>
        <w:tab/>
        <w:t xml:space="preserve">                                                                                                       </w:t>
      </w:r>
      <w:r w:rsidRPr="0029592F">
        <w:rPr>
          <w:sz w:val="28"/>
          <w:lang w:val="uk-UA"/>
        </w:rPr>
        <w:t xml:space="preserve">№ </w:t>
      </w:r>
    </w:p>
    <w:p w:rsidR="00962A13" w:rsidRDefault="00962A13" w:rsidP="00560ACC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962A13" w:rsidRDefault="00962A13" w:rsidP="0061283B">
      <w:pPr>
        <w:rPr>
          <w:sz w:val="28"/>
          <w:lang w:val="uk-UA"/>
        </w:rPr>
      </w:pPr>
      <w:r>
        <w:rPr>
          <w:sz w:val="28"/>
          <w:lang w:val="uk-UA"/>
        </w:rPr>
        <w:t>Про організацію проведення</w:t>
      </w:r>
    </w:p>
    <w:p w:rsidR="00962A13" w:rsidRDefault="00962A13" w:rsidP="0061283B">
      <w:pPr>
        <w:rPr>
          <w:sz w:val="28"/>
          <w:lang w:val="uk-UA"/>
        </w:rPr>
      </w:pPr>
      <w:r>
        <w:rPr>
          <w:sz w:val="28"/>
          <w:lang w:val="uk-UA"/>
        </w:rPr>
        <w:t xml:space="preserve">осінніх канікул 2014/2015 </w:t>
      </w:r>
    </w:p>
    <w:p w:rsidR="00962A13" w:rsidRDefault="00962A13" w:rsidP="0061283B">
      <w:pPr>
        <w:rPr>
          <w:sz w:val="28"/>
          <w:lang w:val="uk-UA"/>
        </w:rPr>
      </w:pPr>
      <w:r>
        <w:rPr>
          <w:sz w:val="28"/>
          <w:lang w:val="uk-UA"/>
        </w:rPr>
        <w:t xml:space="preserve">навчального року в </w:t>
      </w:r>
    </w:p>
    <w:p w:rsidR="00962A13" w:rsidRDefault="00962A13" w:rsidP="0061283B">
      <w:pPr>
        <w:rPr>
          <w:sz w:val="28"/>
          <w:lang w:val="uk-UA"/>
        </w:rPr>
      </w:pPr>
      <w:r>
        <w:rPr>
          <w:sz w:val="28"/>
          <w:lang w:val="uk-UA"/>
        </w:rPr>
        <w:t>Харківській гімназії №34</w:t>
      </w:r>
    </w:p>
    <w:p w:rsidR="00962A13" w:rsidRDefault="00962A13" w:rsidP="00560ACC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962A13" w:rsidRDefault="00962A13" w:rsidP="00F02D4C">
      <w:pPr>
        <w:spacing w:line="360" w:lineRule="auto"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53363D">
        <w:rPr>
          <w:sz w:val="28"/>
          <w:szCs w:val="28"/>
          <w:lang w:val="uk-UA"/>
        </w:rPr>
        <w:t xml:space="preserve">На виконання ст. 32 Закону України «Про місцеве самоврядування в Україні», п. 6 ст. 16 Закону України «Про загальну середню освіту», пп. </w:t>
      </w:r>
      <w:r w:rsidRPr="0053363D">
        <w:rPr>
          <w:noProof/>
          <w:sz w:val="28"/>
          <w:szCs w:val="28"/>
          <w:lang w:val="uk-UA"/>
        </w:rPr>
        <w:t xml:space="preserve">9.1, 11.7 </w:t>
      </w:r>
      <w:bookmarkStart w:id="0" w:name="_Toc104884760"/>
      <w:r w:rsidRPr="0053363D">
        <w:rPr>
          <w:sz w:val="28"/>
          <w:szCs w:val="28"/>
          <w:lang w:val="uk-UA"/>
        </w:rPr>
        <w:t>Державних санітарних правил і норми влаштування, утримання загальноосвітніх навчальних закладів та організації навчально-виховного процесу (ДСанПіН 5.5.2.008-01</w:t>
      </w:r>
      <w:bookmarkEnd w:id="0"/>
      <w:r w:rsidRPr="0053363D">
        <w:rPr>
          <w:sz w:val="28"/>
          <w:szCs w:val="28"/>
          <w:lang w:val="uk-UA"/>
        </w:rPr>
        <w:t>), рекомендацій листа Міністерства освіти і науки України від 11.06.2014 №1/9–303</w:t>
      </w:r>
      <w:r w:rsidRPr="0053363D">
        <w:rPr>
          <w:szCs w:val="28"/>
          <w:lang w:val="uk-UA"/>
        </w:rPr>
        <w:t xml:space="preserve"> </w:t>
      </w:r>
      <w:r w:rsidRPr="0053363D">
        <w:rPr>
          <w:sz w:val="28"/>
          <w:szCs w:val="28"/>
          <w:lang w:val="uk-UA"/>
        </w:rPr>
        <w:t>«Про навчальні плани загальноосвітніх навчальних закладів та структуру 2014/2015 навчального року»</w:t>
      </w:r>
      <w:r>
        <w:rPr>
          <w:sz w:val="28"/>
          <w:szCs w:val="28"/>
          <w:lang w:val="uk-UA"/>
        </w:rPr>
        <w:t>, наказу Департаменту освіти Харківської міської ради від 14.10.2014 № 158 «Про організацію</w:t>
      </w:r>
      <w:r w:rsidRPr="0053363D">
        <w:rPr>
          <w:sz w:val="28"/>
          <w:szCs w:val="28"/>
          <w:lang w:val="uk-UA"/>
        </w:rPr>
        <w:t xml:space="preserve"> проведення осінніх канікул 2014/2015 навчального року в загальноосвітніх навчальних закладах м. Харкова</w:t>
      </w:r>
      <w:r>
        <w:rPr>
          <w:sz w:val="28"/>
          <w:szCs w:val="28"/>
          <w:lang w:val="uk-UA"/>
        </w:rPr>
        <w:t>», наказу управління освіти адміністрації Червонозаводського району м. Харкова від 15.10.2014 №191</w:t>
      </w:r>
      <w:r w:rsidRPr="005336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3363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організацію</w:t>
      </w:r>
      <w:r w:rsidRPr="0053363D">
        <w:rPr>
          <w:sz w:val="28"/>
          <w:szCs w:val="28"/>
          <w:lang w:val="uk-UA"/>
        </w:rPr>
        <w:t xml:space="preserve"> проведення осінніх канікул 2014/2015 навчального року в загальноосвітніх навчальних закладах</w:t>
      </w:r>
      <w:r>
        <w:rPr>
          <w:sz w:val="28"/>
          <w:szCs w:val="28"/>
          <w:lang w:val="uk-UA"/>
        </w:rPr>
        <w:t xml:space="preserve"> Червонозаводського району</w:t>
      </w:r>
      <w:r w:rsidRPr="0053363D">
        <w:rPr>
          <w:sz w:val="28"/>
          <w:szCs w:val="28"/>
          <w:lang w:val="uk-UA"/>
        </w:rPr>
        <w:t xml:space="preserve"> м. </w:t>
      </w:r>
      <w:r>
        <w:rPr>
          <w:sz w:val="28"/>
          <w:szCs w:val="28"/>
          <w:lang w:val="uk-UA"/>
        </w:rPr>
        <w:t xml:space="preserve">Харкова» та </w:t>
      </w:r>
      <w:r w:rsidRPr="0053363D">
        <w:rPr>
          <w:sz w:val="28"/>
          <w:szCs w:val="28"/>
          <w:lang w:val="uk-UA"/>
        </w:rPr>
        <w:t xml:space="preserve">з метою забезпечення організованого і змістовного проведення осінніх канікул у </w:t>
      </w:r>
      <w:r>
        <w:rPr>
          <w:sz w:val="28"/>
          <w:szCs w:val="28"/>
          <w:lang w:val="uk-UA"/>
        </w:rPr>
        <w:t>Харківській гімназії №34</w:t>
      </w:r>
    </w:p>
    <w:p w:rsidR="00962A13" w:rsidRDefault="00962A13" w:rsidP="00D36544">
      <w:pPr>
        <w:spacing w:line="360" w:lineRule="auto"/>
        <w:rPr>
          <w:sz w:val="28"/>
          <w:lang w:val="uk-UA"/>
        </w:rPr>
      </w:pPr>
    </w:p>
    <w:p w:rsidR="00962A13" w:rsidRDefault="00962A13" w:rsidP="00D36544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962A13" w:rsidRDefault="00962A13" w:rsidP="00D36544">
      <w:pPr>
        <w:spacing w:line="360" w:lineRule="auto"/>
        <w:rPr>
          <w:sz w:val="28"/>
          <w:lang w:val="uk-UA"/>
        </w:rPr>
      </w:pPr>
    </w:p>
    <w:p w:rsidR="00962A13" w:rsidRPr="00F02D4C" w:rsidRDefault="00962A13" w:rsidP="00B4781A">
      <w:pPr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lang w:val="uk-UA"/>
        </w:rPr>
      </w:pPr>
      <w:r w:rsidRPr="0053363D">
        <w:rPr>
          <w:sz w:val="28"/>
          <w:szCs w:val="28"/>
          <w:lang w:val="uk-UA"/>
        </w:rPr>
        <w:t xml:space="preserve">Провести осінні канікули у загальноосвітніх навчальних закладах </w:t>
      </w:r>
      <w:r>
        <w:rPr>
          <w:sz w:val="28"/>
          <w:szCs w:val="28"/>
          <w:lang w:val="uk-UA"/>
        </w:rPr>
        <w:t>у</w:t>
      </w:r>
      <w:r w:rsidRPr="0053363D">
        <w:rPr>
          <w:sz w:val="28"/>
          <w:szCs w:val="28"/>
          <w:lang w:val="uk-UA"/>
        </w:rPr>
        <w:t xml:space="preserve"> період з 03.11.2014 по 09.11.2014</w:t>
      </w:r>
      <w:r>
        <w:rPr>
          <w:sz w:val="28"/>
          <w:szCs w:val="28"/>
          <w:lang w:val="uk-UA"/>
        </w:rPr>
        <w:t>.</w:t>
      </w:r>
    </w:p>
    <w:p w:rsidR="00962A13" w:rsidRDefault="00962A13" w:rsidP="00B4781A">
      <w:pPr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>Заступнику директора з навчально-виховної роботи Таран І.Ю.:</w:t>
      </w:r>
    </w:p>
    <w:p w:rsidR="00962A13" w:rsidRDefault="00962A13" w:rsidP="00CF7E0E">
      <w:pPr>
        <w:numPr>
          <w:ilvl w:val="1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FF3D1C">
        <w:rPr>
          <w:sz w:val="28"/>
          <w:szCs w:val="28"/>
          <w:lang w:val="uk-UA"/>
        </w:rPr>
        <w:t>Розробити та затвердити план виховної роботи з учнями на період осінніх канікул</w:t>
      </w:r>
      <w:r>
        <w:rPr>
          <w:sz w:val="28"/>
          <w:szCs w:val="28"/>
          <w:lang w:val="uk-UA"/>
        </w:rPr>
        <w:t>.</w:t>
      </w:r>
    </w:p>
    <w:p w:rsidR="00962A13" w:rsidRPr="0053363D" w:rsidRDefault="00962A13" w:rsidP="00CF7E0E">
      <w:pPr>
        <w:pStyle w:val="PlainText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3363D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31</w:t>
      </w:r>
      <w:r w:rsidRPr="0053363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3363D">
        <w:rPr>
          <w:rFonts w:ascii="Times New Roman" w:hAnsi="Times New Roman"/>
          <w:sz w:val="28"/>
          <w:szCs w:val="28"/>
          <w:lang w:val="uk-UA"/>
        </w:rPr>
        <w:t>0.2014</w:t>
      </w:r>
    </w:p>
    <w:p w:rsidR="00962A13" w:rsidRDefault="00962A13" w:rsidP="00CF7E0E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962A13" w:rsidRPr="00CF7E0E" w:rsidRDefault="00962A13" w:rsidP="00CF7E0E">
      <w:pPr>
        <w:numPr>
          <w:ilvl w:val="1"/>
          <w:numId w:val="14"/>
        </w:numPr>
        <w:spacing w:line="360" w:lineRule="auto"/>
        <w:jc w:val="both"/>
        <w:rPr>
          <w:sz w:val="28"/>
          <w:lang w:val="uk-UA"/>
        </w:rPr>
      </w:pPr>
      <w:r w:rsidRPr="00FC70B0">
        <w:rPr>
          <w:sz w:val="28"/>
          <w:szCs w:val="28"/>
          <w:lang w:val="uk-UA"/>
        </w:rPr>
        <w:t>Забезпечити неухильне виконання Законів України «Про дорожній рух», «Про пожежну безпеку», «Про забезпечення санітарного та епідемічного благополуччя населення» в частині проведення відповідної роботи з питань запобігання дитячому травматизму</w:t>
      </w:r>
      <w:r>
        <w:rPr>
          <w:sz w:val="28"/>
          <w:szCs w:val="28"/>
          <w:lang w:val="uk-UA"/>
        </w:rPr>
        <w:t>, в</w:t>
      </w:r>
      <w:r w:rsidRPr="00FC70B0">
        <w:rPr>
          <w:sz w:val="28"/>
          <w:szCs w:val="28"/>
          <w:lang w:val="uk-UA"/>
        </w:rPr>
        <w:t xml:space="preserve">жити необхідних заходів щодо організованого та безпечного проведення </w:t>
      </w:r>
      <w:r>
        <w:rPr>
          <w:sz w:val="28"/>
          <w:szCs w:val="28"/>
          <w:lang w:val="uk-UA"/>
        </w:rPr>
        <w:t>виховних</w:t>
      </w:r>
      <w:r w:rsidRPr="00FC70B0">
        <w:rPr>
          <w:sz w:val="28"/>
          <w:szCs w:val="28"/>
          <w:lang w:val="uk-UA"/>
        </w:rPr>
        <w:t xml:space="preserve"> заходів, екскурсій тощо</w:t>
      </w:r>
      <w:r>
        <w:rPr>
          <w:sz w:val="28"/>
          <w:szCs w:val="28"/>
          <w:lang w:val="uk-UA"/>
        </w:rPr>
        <w:t>.</w:t>
      </w:r>
    </w:p>
    <w:p w:rsidR="00962A13" w:rsidRPr="001F1C53" w:rsidRDefault="00962A13" w:rsidP="00CF7E0E">
      <w:pPr>
        <w:numPr>
          <w:ilvl w:val="1"/>
          <w:numId w:val="14"/>
        </w:numPr>
        <w:spacing w:line="360" w:lineRule="auto"/>
        <w:jc w:val="both"/>
        <w:rPr>
          <w:sz w:val="28"/>
          <w:lang w:val="uk-UA"/>
        </w:rPr>
      </w:pPr>
      <w:r w:rsidRPr="00CF2A4E">
        <w:rPr>
          <w:sz w:val="28"/>
          <w:szCs w:val="28"/>
          <w:lang w:val="uk-UA"/>
        </w:rPr>
        <w:t>Створити умови для</w:t>
      </w:r>
      <w:r w:rsidRPr="0053363D">
        <w:rPr>
          <w:sz w:val="28"/>
          <w:szCs w:val="28"/>
          <w:lang w:val="uk-UA"/>
        </w:rPr>
        <w:t xml:space="preserve"> проведення медичних оглядів учнів </w:t>
      </w:r>
      <w:r w:rsidRPr="0053363D">
        <w:rPr>
          <w:noProof/>
          <w:sz w:val="28"/>
          <w:szCs w:val="28"/>
          <w:lang w:val="uk-UA"/>
        </w:rPr>
        <w:t xml:space="preserve">після </w:t>
      </w:r>
      <w:r>
        <w:rPr>
          <w:noProof/>
          <w:sz w:val="28"/>
          <w:szCs w:val="28"/>
          <w:lang w:val="uk-UA"/>
        </w:rPr>
        <w:t xml:space="preserve">закінчення </w:t>
      </w:r>
      <w:r w:rsidRPr="0053363D">
        <w:rPr>
          <w:noProof/>
          <w:sz w:val="28"/>
          <w:szCs w:val="28"/>
          <w:lang w:val="uk-UA"/>
        </w:rPr>
        <w:t>канікул</w:t>
      </w:r>
      <w:r>
        <w:rPr>
          <w:noProof/>
          <w:sz w:val="28"/>
          <w:szCs w:val="28"/>
          <w:lang w:val="uk-UA"/>
        </w:rPr>
        <w:t>.</w:t>
      </w:r>
    </w:p>
    <w:p w:rsidR="00962A13" w:rsidRPr="00B07F7F" w:rsidRDefault="00962A13" w:rsidP="00B07F7F">
      <w:pPr>
        <w:pStyle w:val="PlainText"/>
        <w:spacing w:line="276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B07F7F">
        <w:rPr>
          <w:rFonts w:ascii="Times New Roman" w:hAnsi="Times New Roman"/>
          <w:sz w:val="28"/>
          <w:szCs w:val="28"/>
          <w:lang w:val="uk-UA" w:eastAsia="ru-RU"/>
        </w:rPr>
        <w:t>10.11.2014</w:t>
      </w:r>
    </w:p>
    <w:p w:rsidR="00962A13" w:rsidRDefault="00962A13" w:rsidP="00B4781A">
      <w:pPr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>Вчителям-предметникам:</w:t>
      </w:r>
    </w:p>
    <w:p w:rsidR="00962A13" w:rsidRDefault="00962A13" w:rsidP="004128A0">
      <w:pPr>
        <w:numPr>
          <w:ilvl w:val="1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 у календарні плани (дати з тижня 03.11.2014-07.11.2014 перенести на тиждень 27.10.2014-31.10.2014).</w:t>
      </w:r>
    </w:p>
    <w:p w:rsidR="00962A13" w:rsidRDefault="00962A13" w:rsidP="004128A0">
      <w:pPr>
        <w:spacing w:line="360" w:lineRule="auto"/>
        <w:ind w:left="360"/>
        <w:jc w:val="right"/>
        <w:rPr>
          <w:sz w:val="28"/>
          <w:lang w:val="uk-UA"/>
        </w:rPr>
      </w:pPr>
      <w:r>
        <w:rPr>
          <w:sz w:val="28"/>
          <w:szCs w:val="28"/>
          <w:lang w:val="uk-UA"/>
        </w:rPr>
        <w:t>До 22.10.2014</w:t>
      </w:r>
    </w:p>
    <w:p w:rsidR="00962A13" w:rsidRDefault="00962A13" w:rsidP="00B4781A">
      <w:pPr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>Заступникам директора з навчально-виховної роботи Буш О.В., Сисоєвій М.О.:</w:t>
      </w:r>
    </w:p>
    <w:p w:rsidR="00962A13" w:rsidRDefault="00962A13" w:rsidP="002F4A13">
      <w:pPr>
        <w:numPr>
          <w:ilvl w:val="1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Взяти під контроль </w:t>
      </w:r>
      <w:r>
        <w:rPr>
          <w:sz w:val="28"/>
          <w:szCs w:val="28"/>
        </w:rPr>
        <w:t>внесення вчителями-предметниками змін 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календарних планів для виконання робочих навчальних планів та навчальних програм з усіх предметів у повному обсязі</w:t>
      </w:r>
      <w:r>
        <w:rPr>
          <w:sz w:val="28"/>
          <w:szCs w:val="28"/>
          <w:lang w:val="uk-UA"/>
        </w:rPr>
        <w:t>.</w:t>
      </w:r>
    </w:p>
    <w:p w:rsidR="00962A13" w:rsidRDefault="00962A13" w:rsidP="00872D25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24.10.2014</w:t>
      </w:r>
    </w:p>
    <w:p w:rsidR="00962A13" w:rsidRPr="00872D25" w:rsidRDefault="00962A13" w:rsidP="002F4A13">
      <w:pPr>
        <w:numPr>
          <w:ilvl w:val="1"/>
          <w:numId w:val="14"/>
        </w:numPr>
        <w:spacing w:line="360" w:lineRule="auto"/>
        <w:jc w:val="both"/>
        <w:rPr>
          <w:sz w:val="28"/>
          <w:lang w:val="uk-UA"/>
        </w:rPr>
      </w:pPr>
      <w:r w:rsidRPr="00CF2A4E">
        <w:rPr>
          <w:sz w:val="28"/>
          <w:szCs w:val="28"/>
          <w:lang w:val="uk-UA"/>
        </w:rPr>
        <w:t>Скласти графік роботи педагогічних працівників на період осінніх канікул</w:t>
      </w:r>
      <w:r>
        <w:rPr>
          <w:sz w:val="28"/>
          <w:szCs w:val="28"/>
          <w:lang w:val="uk-UA"/>
        </w:rPr>
        <w:t>.</w:t>
      </w:r>
    </w:p>
    <w:p w:rsidR="00962A13" w:rsidRPr="00CF2A4E" w:rsidRDefault="00962A13" w:rsidP="00872D25">
      <w:pPr>
        <w:pStyle w:val="PlainText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F2A4E">
        <w:rPr>
          <w:rFonts w:ascii="Times New Roman" w:hAnsi="Times New Roman"/>
          <w:sz w:val="28"/>
          <w:szCs w:val="28"/>
          <w:lang w:val="uk-UA"/>
        </w:rPr>
        <w:t>До 31.10.2014</w:t>
      </w:r>
    </w:p>
    <w:p w:rsidR="00962A13" w:rsidRPr="002F4A13" w:rsidRDefault="00962A13" w:rsidP="00872D25">
      <w:pPr>
        <w:spacing w:line="360" w:lineRule="auto"/>
        <w:ind w:left="360"/>
        <w:jc w:val="right"/>
        <w:rPr>
          <w:sz w:val="28"/>
          <w:lang w:val="uk-UA"/>
        </w:rPr>
      </w:pPr>
    </w:p>
    <w:p w:rsidR="00962A13" w:rsidRDefault="00962A13" w:rsidP="00B4781A">
      <w:pPr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>Класним керівникам:</w:t>
      </w:r>
    </w:p>
    <w:p w:rsidR="00962A13" w:rsidRDefault="00962A13" w:rsidP="00872D25">
      <w:pPr>
        <w:numPr>
          <w:ilvl w:val="1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CF2A4E">
        <w:rPr>
          <w:sz w:val="28"/>
          <w:szCs w:val="28"/>
          <w:lang w:val="uk-UA"/>
        </w:rPr>
        <w:t>Провести бесіди щодо запобігання дитячому травматизму, зробити відповідні записи в класних журналах та щоденниках учнів</w:t>
      </w:r>
      <w:r>
        <w:rPr>
          <w:sz w:val="28"/>
          <w:szCs w:val="28"/>
          <w:lang w:val="uk-UA"/>
        </w:rPr>
        <w:t>.</w:t>
      </w:r>
    </w:p>
    <w:p w:rsidR="00962A13" w:rsidRPr="00CF2A4E" w:rsidRDefault="00962A13" w:rsidP="00872D25">
      <w:pPr>
        <w:pStyle w:val="PlainText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F2A4E">
        <w:rPr>
          <w:rFonts w:ascii="Times New Roman" w:hAnsi="Times New Roman"/>
          <w:sz w:val="28"/>
          <w:szCs w:val="28"/>
          <w:lang w:val="uk-UA"/>
        </w:rPr>
        <w:t>До 01.11.2014</w:t>
      </w:r>
    </w:p>
    <w:p w:rsidR="00962A13" w:rsidRPr="00872D25" w:rsidRDefault="00962A13" w:rsidP="00872D25">
      <w:pPr>
        <w:numPr>
          <w:ilvl w:val="1"/>
          <w:numId w:val="1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роінформувати батьків та учнів про перенесення осінніх канікул</w:t>
      </w:r>
    </w:p>
    <w:p w:rsidR="00962A13" w:rsidRPr="006B71ED" w:rsidRDefault="00962A13" w:rsidP="006B71ED">
      <w:pPr>
        <w:spacing w:line="360" w:lineRule="auto"/>
        <w:ind w:left="360"/>
        <w:jc w:val="right"/>
        <w:rPr>
          <w:sz w:val="28"/>
          <w:lang w:val="uk-UA"/>
        </w:rPr>
      </w:pPr>
      <w:r w:rsidRPr="006B71ED">
        <w:rPr>
          <w:sz w:val="28"/>
          <w:szCs w:val="28"/>
        </w:rPr>
        <w:t>Д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uk-UA"/>
        </w:rPr>
        <w:t>27</w:t>
      </w:r>
      <w:r w:rsidRPr="006B71ED">
        <w:rPr>
          <w:sz w:val="28"/>
          <w:szCs w:val="28"/>
        </w:rPr>
        <w:t>.10.201</w:t>
      </w:r>
      <w:r w:rsidRPr="006B71ED">
        <w:rPr>
          <w:sz w:val="28"/>
          <w:szCs w:val="28"/>
          <w:lang w:val="uk-UA"/>
        </w:rPr>
        <w:t>4</w:t>
      </w:r>
    </w:p>
    <w:p w:rsidR="00962A13" w:rsidRDefault="00962A13" w:rsidP="006B71ED">
      <w:pPr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>Контроль за виконанням цього наказу залишаю за собою.</w:t>
      </w:r>
    </w:p>
    <w:p w:rsidR="00962A13" w:rsidRDefault="00962A13" w:rsidP="00150572">
      <w:pPr>
        <w:spacing w:line="360" w:lineRule="auto"/>
        <w:ind w:left="360"/>
        <w:rPr>
          <w:sz w:val="28"/>
          <w:lang w:val="uk-UA"/>
        </w:rPr>
      </w:pPr>
    </w:p>
    <w:p w:rsidR="00962A13" w:rsidRDefault="00962A13" w:rsidP="00150572">
      <w:pPr>
        <w:spacing w:line="360" w:lineRule="auto"/>
        <w:ind w:left="360"/>
        <w:rPr>
          <w:sz w:val="28"/>
          <w:lang w:val="uk-UA"/>
        </w:rPr>
      </w:pPr>
    </w:p>
    <w:p w:rsidR="00962A13" w:rsidRDefault="00962A13" w:rsidP="00150572">
      <w:pPr>
        <w:spacing w:line="360" w:lineRule="auto"/>
        <w:ind w:left="360"/>
        <w:rPr>
          <w:sz w:val="28"/>
          <w:lang w:val="uk-UA"/>
        </w:rPr>
      </w:pPr>
    </w:p>
    <w:p w:rsidR="00962A13" w:rsidRDefault="00962A13" w:rsidP="00150572">
      <w:pPr>
        <w:spacing w:line="360" w:lineRule="auto"/>
        <w:ind w:left="360"/>
        <w:rPr>
          <w:sz w:val="28"/>
          <w:lang w:val="uk-UA"/>
        </w:rPr>
      </w:pPr>
    </w:p>
    <w:p w:rsidR="00962A13" w:rsidRDefault="00962A13" w:rsidP="00150572">
      <w:pPr>
        <w:spacing w:line="360" w:lineRule="auto"/>
        <w:ind w:left="360"/>
        <w:jc w:val="center"/>
        <w:rPr>
          <w:sz w:val="28"/>
          <w:lang w:val="uk-UA"/>
        </w:rPr>
      </w:pPr>
      <w:r>
        <w:rPr>
          <w:sz w:val="28"/>
          <w:lang w:val="uk-UA"/>
        </w:rPr>
        <w:t>Директор гімназії №34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С.І. Несвітайло</w:t>
      </w:r>
    </w:p>
    <w:p w:rsidR="00962A13" w:rsidRDefault="00962A13" w:rsidP="00150572">
      <w:pPr>
        <w:spacing w:line="360" w:lineRule="auto"/>
        <w:ind w:left="360"/>
        <w:jc w:val="center"/>
        <w:rPr>
          <w:sz w:val="28"/>
          <w:lang w:val="uk-UA"/>
        </w:rPr>
      </w:pPr>
    </w:p>
    <w:p w:rsidR="00962A13" w:rsidRDefault="00962A13" w:rsidP="00150572">
      <w:pPr>
        <w:spacing w:line="360" w:lineRule="auto"/>
        <w:ind w:left="360"/>
        <w:jc w:val="center"/>
        <w:rPr>
          <w:sz w:val="28"/>
          <w:lang w:val="uk-UA"/>
        </w:rPr>
      </w:pPr>
    </w:p>
    <w:p w:rsidR="00962A13" w:rsidRDefault="00962A13" w:rsidP="00150572">
      <w:pPr>
        <w:spacing w:line="360" w:lineRule="auto"/>
        <w:ind w:left="360"/>
        <w:jc w:val="center"/>
        <w:rPr>
          <w:sz w:val="28"/>
          <w:lang w:val="uk-UA"/>
        </w:rPr>
      </w:pPr>
    </w:p>
    <w:p w:rsidR="00962A13" w:rsidRDefault="00962A13" w:rsidP="00150572">
      <w:pPr>
        <w:spacing w:line="360" w:lineRule="auto"/>
        <w:ind w:left="360"/>
        <w:jc w:val="center"/>
        <w:rPr>
          <w:sz w:val="28"/>
          <w:lang w:val="uk-UA"/>
        </w:rPr>
      </w:pPr>
    </w:p>
    <w:p w:rsidR="00962A13" w:rsidRDefault="00962A13" w:rsidP="00150572">
      <w:pPr>
        <w:spacing w:line="360" w:lineRule="auto"/>
        <w:ind w:left="360"/>
        <w:jc w:val="center"/>
        <w:rPr>
          <w:sz w:val="28"/>
          <w:lang w:val="uk-UA"/>
        </w:rPr>
      </w:pPr>
    </w:p>
    <w:p w:rsidR="00962A13" w:rsidRDefault="00962A13" w:rsidP="00AC2ED1">
      <w:pPr>
        <w:spacing w:line="360" w:lineRule="auto"/>
        <w:ind w:left="360"/>
        <w:rPr>
          <w:sz w:val="28"/>
          <w:lang w:val="uk-UA"/>
        </w:rPr>
      </w:pPr>
    </w:p>
    <w:p w:rsidR="00962A13" w:rsidRDefault="00962A13" w:rsidP="00AC2ED1">
      <w:pPr>
        <w:spacing w:line="360" w:lineRule="auto"/>
        <w:ind w:left="360"/>
        <w:rPr>
          <w:sz w:val="28"/>
          <w:lang w:val="uk-UA"/>
        </w:rPr>
      </w:pPr>
    </w:p>
    <w:p w:rsidR="00962A13" w:rsidRDefault="00962A13" w:rsidP="00AC2ED1">
      <w:pPr>
        <w:spacing w:line="360" w:lineRule="auto"/>
        <w:ind w:left="360"/>
        <w:rPr>
          <w:sz w:val="28"/>
          <w:lang w:val="uk-UA"/>
        </w:rPr>
      </w:pPr>
    </w:p>
    <w:p w:rsidR="00962A13" w:rsidRDefault="00962A13" w:rsidP="00AC2ED1">
      <w:pPr>
        <w:spacing w:line="360" w:lineRule="auto"/>
        <w:ind w:left="360"/>
        <w:rPr>
          <w:sz w:val="28"/>
          <w:lang w:val="uk-UA"/>
        </w:rPr>
      </w:pPr>
    </w:p>
    <w:p w:rsidR="00962A13" w:rsidRDefault="00962A13" w:rsidP="00AC2ED1">
      <w:pPr>
        <w:spacing w:line="360" w:lineRule="auto"/>
        <w:ind w:left="360"/>
        <w:rPr>
          <w:sz w:val="28"/>
          <w:lang w:val="uk-UA"/>
        </w:rPr>
      </w:pPr>
    </w:p>
    <w:p w:rsidR="00962A13" w:rsidRDefault="00962A13" w:rsidP="00AC2ED1">
      <w:pPr>
        <w:spacing w:line="360" w:lineRule="auto"/>
        <w:ind w:left="360"/>
        <w:rPr>
          <w:sz w:val="28"/>
          <w:lang w:val="uk-UA"/>
        </w:rPr>
      </w:pPr>
    </w:p>
    <w:p w:rsidR="00962A13" w:rsidRDefault="00962A13" w:rsidP="00AC2ED1">
      <w:pPr>
        <w:spacing w:line="360" w:lineRule="auto"/>
        <w:ind w:left="360"/>
        <w:rPr>
          <w:sz w:val="28"/>
          <w:lang w:val="uk-UA"/>
        </w:rPr>
      </w:pPr>
    </w:p>
    <w:p w:rsidR="00962A13" w:rsidRDefault="00962A13" w:rsidP="00AC2ED1">
      <w:pPr>
        <w:spacing w:line="360" w:lineRule="auto"/>
        <w:ind w:left="360"/>
        <w:rPr>
          <w:sz w:val="28"/>
          <w:lang w:val="uk-UA"/>
        </w:rPr>
      </w:pPr>
    </w:p>
    <w:p w:rsidR="00962A13" w:rsidRDefault="00962A13" w:rsidP="00AC2ED1">
      <w:pPr>
        <w:spacing w:line="360" w:lineRule="auto"/>
        <w:ind w:left="360"/>
        <w:rPr>
          <w:sz w:val="28"/>
          <w:lang w:val="uk-UA"/>
        </w:rPr>
      </w:pPr>
    </w:p>
    <w:p w:rsidR="00962A13" w:rsidRDefault="00962A13" w:rsidP="00AC2ED1">
      <w:pPr>
        <w:spacing w:line="360" w:lineRule="auto"/>
        <w:ind w:left="360"/>
        <w:rPr>
          <w:sz w:val="28"/>
          <w:lang w:val="uk-UA"/>
        </w:rPr>
      </w:pPr>
    </w:p>
    <w:p w:rsidR="00962A13" w:rsidRDefault="00962A13" w:rsidP="00AC2ED1">
      <w:pPr>
        <w:spacing w:line="360" w:lineRule="auto"/>
        <w:ind w:left="360"/>
        <w:rPr>
          <w:sz w:val="28"/>
          <w:lang w:val="uk-UA"/>
        </w:rPr>
      </w:pPr>
    </w:p>
    <w:p w:rsidR="00962A13" w:rsidRDefault="00962A13" w:rsidP="00AC2ED1">
      <w:pPr>
        <w:spacing w:line="360" w:lineRule="auto"/>
        <w:ind w:left="360"/>
        <w:rPr>
          <w:sz w:val="28"/>
          <w:lang w:val="uk-UA"/>
        </w:rPr>
      </w:pPr>
    </w:p>
    <w:p w:rsidR="00962A13" w:rsidRDefault="00962A13" w:rsidP="00AC2ED1">
      <w:pPr>
        <w:spacing w:line="360" w:lineRule="auto"/>
        <w:ind w:left="360"/>
        <w:rPr>
          <w:sz w:val="28"/>
          <w:lang w:val="uk-UA"/>
        </w:rPr>
      </w:pPr>
    </w:p>
    <w:sectPr w:rsidR="00962A13" w:rsidSect="00265DF8">
      <w:pgSz w:w="11906" w:h="16838"/>
      <w:pgMar w:top="1258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28D"/>
    <w:multiLevelType w:val="hybridMultilevel"/>
    <w:tmpl w:val="74F69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A12835"/>
    <w:multiLevelType w:val="multilevel"/>
    <w:tmpl w:val="0220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473"/>
        </w:tabs>
        <w:ind w:left="1473" w:hanging="7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21"/>
        </w:tabs>
        <w:ind w:left="1821" w:hanging="76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2">
    <w:nsid w:val="18B16987"/>
    <w:multiLevelType w:val="hybridMultilevel"/>
    <w:tmpl w:val="5612882A"/>
    <w:lvl w:ilvl="0" w:tplc="AD704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E6F9A"/>
    <w:multiLevelType w:val="hybridMultilevel"/>
    <w:tmpl w:val="0516788A"/>
    <w:lvl w:ilvl="0" w:tplc="AD704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15F84"/>
    <w:multiLevelType w:val="multilevel"/>
    <w:tmpl w:val="455091D6"/>
    <w:lvl w:ilvl="0">
      <w:start w:val="19"/>
      <w:numFmt w:val="decimal"/>
      <w:lvlText w:val="%1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</w:abstractNum>
  <w:abstractNum w:abstractNumId="5">
    <w:nsid w:val="1EBF3F79"/>
    <w:multiLevelType w:val="hybridMultilevel"/>
    <w:tmpl w:val="679AD6C2"/>
    <w:lvl w:ilvl="0" w:tplc="153E6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103DB"/>
    <w:multiLevelType w:val="hybridMultilevel"/>
    <w:tmpl w:val="11F2F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9914DF0"/>
    <w:multiLevelType w:val="hybridMultilevel"/>
    <w:tmpl w:val="AAE6B2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7E06DD"/>
    <w:multiLevelType w:val="multilevel"/>
    <w:tmpl w:val="FA0A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49B9042E"/>
    <w:multiLevelType w:val="hybridMultilevel"/>
    <w:tmpl w:val="83DCFF0E"/>
    <w:lvl w:ilvl="0" w:tplc="AD704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E7B80"/>
    <w:multiLevelType w:val="hybridMultilevel"/>
    <w:tmpl w:val="E4623296"/>
    <w:lvl w:ilvl="0" w:tplc="35404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C32402"/>
    <w:multiLevelType w:val="hybridMultilevel"/>
    <w:tmpl w:val="3F5C1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4C6EBD"/>
    <w:multiLevelType w:val="hybridMultilevel"/>
    <w:tmpl w:val="D7A45F10"/>
    <w:lvl w:ilvl="0" w:tplc="D4AA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3B17E4"/>
    <w:multiLevelType w:val="hybridMultilevel"/>
    <w:tmpl w:val="B872A4EC"/>
    <w:lvl w:ilvl="0" w:tplc="AD70464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1152A"/>
    <w:multiLevelType w:val="multilevel"/>
    <w:tmpl w:val="8758AC5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5">
    <w:nsid w:val="75DB2E13"/>
    <w:multiLevelType w:val="hybridMultilevel"/>
    <w:tmpl w:val="3F9A6F50"/>
    <w:lvl w:ilvl="0" w:tplc="F4A2A5E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0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13"/>
  </w:num>
  <w:num w:numId="12">
    <w:abstractNumId w:val="14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A00"/>
    <w:rsid w:val="00004794"/>
    <w:rsid w:val="000113B6"/>
    <w:rsid w:val="00042C08"/>
    <w:rsid w:val="0005230D"/>
    <w:rsid w:val="00071B89"/>
    <w:rsid w:val="000D11E1"/>
    <w:rsid w:val="000F1FCE"/>
    <w:rsid w:val="000F5A59"/>
    <w:rsid w:val="0011164B"/>
    <w:rsid w:val="00133CC4"/>
    <w:rsid w:val="00150572"/>
    <w:rsid w:val="00162BAD"/>
    <w:rsid w:val="0017485C"/>
    <w:rsid w:val="00182B70"/>
    <w:rsid w:val="001F1C53"/>
    <w:rsid w:val="0023752B"/>
    <w:rsid w:val="002539AE"/>
    <w:rsid w:val="00265DF8"/>
    <w:rsid w:val="00276EA2"/>
    <w:rsid w:val="00280B41"/>
    <w:rsid w:val="002904DF"/>
    <w:rsid w:val="002920DB"/>
    <w:rsid w:val="0029592F"/>
    <w:rsid w:val="002C690C"/>
    <w:rsid w:val="002E1A9A"/>
    <w:rsid w:val="002F4A13"/>
    <w:rsid w:val="0032019C"/>
    <w:rsid w:val="00324B79"/>
    <w:rsid w:val="003909FB"/>
    <w:rsid w:val="00397369"/>
    <w:rsid w:val="003A6283"/>
    <w:rsid w:val="003A6639"/>
    <w:rsid w:val="003B0119"/>
    <w:rsid w:val="003C0DA8"/>
    <w:rsid w:val="004128A0"/>
    <w:rsid w:val="004443DE"/>
    <w:rsid w:val="00472989"/>
    <w:rsid w:val="00481850"/>
    <w:rsid w:val="00501154"/>
    <w:rsid w:val="0053363D"/>
    <w:rsid w:val="00540BC0"/>
    <w:rsid w:val="00542A00"/>
    <w:rsid w:val="00543A27"/>
    <w:rsid w:val="00557370"/>
    <w:rsid w:val="00560ACC"/>
    <w:rsid w:val="005B692A"/>
    <w:rsid w:val="005C1B0A"/>
    <w:rsid w:val="005C2D47"/>
    <w:rsid w:val="0061283B"/>
    <w:rsid w:val="006327D1"/>
    <w:rsid w:val="00636402"/>
    <w:rsid w:val="00664AB4"/>
    <w:rsid w:val="0067181E"/>
    <w:rsid w:val="00676AB5"/>
    <w:rsid w:val="00686345"/>
    <w:rsid w:val="006A38AA"/>
    <w:rsid w:val="006A63A6"/>
    <w:rsid w:val="006B71ED"/>
    <w:rsid w:val="006C336D"/>
    <w:rsid w:val="006F1102"/>
    <w:rsid w:val="006F7995"/>
    <w:rsid w:val="007278FF"/>
    <w:rsid w:val="007500F5"/>
    <w:rsid w:val="00750A8E"/>
    <w:rsid w:val="007645A3"/>
    <w:rsid w:val="007755D2"/>
    <w:rsid w:val="00784B41"/>
    <w:rsid w:val="007A24DE"/>
    <w:rsid w:val="007A470B"/>
    <w:rsid w:val="007B7596"/>
    <w:rsid w:val="007D0F5E"/>
    <w:rsid w:val="007E44C0"/>
    <w:rsid w:val="00801612"/>
    <w:rsid w:val="00803CD3"/>
    <w:rsid w:val="00840B6A"/>
    <w:rsid w:val="00872D25"/>
    <w:rsid w:val="008803D9"/>
    <w:rsid w:val="008B3CCD"/>
    <w:rsid w:val="008D519C"/>
    <w:rsid w:val="00962A13"/>
    <w:rsid w:val="00972E2A"/>
    <w:rsid w:val="009A08C1"/>
    <w:rsid w:val="00A02EBD"/>
    <w:rsid w:val="00A07E47"/>
    <w:rsid w:val="00A11E24"/>
    <w:rsid w:val="00A44636"/>
    <w:rsid w:val="00A818F5"/>
    <w:rsid w:val="00AC2ED1"/>
    <w:rsid w:val="00AC6D0C"/>
    <w:rsid w:val="00AC6F25"/>
    <w:rsid w:val="00AF0006"/>
    <w:rsid w:val="00B07F7F"/>
    <w:rsid w:val="00B17CA6"/>
    <w:rsid w:val="00B317E2"/>
    <w:rsid w:val="00B365C1"/>
    <w:rsid w:val="00B42F6C"/>
    <w:rsid w:val="00B43272"/>
    <w:rsid w:val="00B4781A"/>
    <w:rsid w:val="00B70A19"/>
    <w:rsid w:val="00B8108A"/>
    <w:rsid w:val="00B87027"/>
    <w:rsid w:val="00BA13C5"/>
    <w:rsid w:val="00BB4A9C"/>
    <w:rsid w:val="00BC3A89"/>
    <w:rsid w:val="00C74052"/>
    <w:rsid w:val="00C76164"/>
    <w:rsid w:val="00CA2751"/>
    <w:rsid w:val="00CB5342"/>
    <w:rsid w:val="00CD1C52"/>
    <w:rsid w:val="00CD5974"/>
    <w:rsid w:val="00CE3E0A"/>
    <w:rsid w:val="00CF2A4E"/>
    <w:rsid w:val="00CF7E0E"/>
    <w:rsid w:val="00D015FA"/>
    <w:rsid w:val="00D1691D"/>
    <w:rsid w:val="00D317CD"/>
    <w:rsid w:val="00D36544"/>
    <w:rsid w:val="00D474C4"/>
    <w:rsid w:val="00D64652"/>
    <w:rsid w:val="00D933B8"/>
    <w:rsid w:val="00DC0B91"/>
    <w:rsid w:val="00E07FF4"/>
    <w:rsid w:val="00E21B3E"/>
    <w:rsid w:val="00E46E1C"/>
    <w:rsid w:val="00E53FA3"/>
    <w:rsid w:val="00E569DD"/>
    <w:rsid w:val="00E81D94"/>
    <w:rsid w:val="00E834C2"/>
    <w:rsid w:val="00EB150A"/>
    <w:rsid w:val="00EE4C5D"/>
    <w:rsid w:val="00F02D4C"/>
    <w:rsid w:val="00F240C2"/>
    <w:rsid w:val="00F73CD2"/>
    <w:rsid w:val="00F80A97"/>
    <w:rsid w:val="00F96690"/>
    <w:rsid w:val="00FB37F0"/>
    <w:rsid w:val="00FC68AA"/>
    <w:rsid w:val="00FC70B0"/>
    <w:rsid w:val="00FD16B0"/>
    <w:rsid w:val="00FD58DE"/>
    <w:rsid w:val="00FF3D1C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00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2A00"/>
    <w:pPr>
      <w:keepNext/>
      <w:jc w:val="center"/>
      <w:outlineLvl w:val="7"/>
    </w:pPr>
    <w:rPr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542A00"/>
    <w:rPr>
      <w:rFonts w:cs="Times New Roman"/>
      <w:b/>
      <w:sz w:val="26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542A00"/>
    <w:pPr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17CA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42A00"/>
    <w:pPr>
      <w:jc w:val="center"/>
    </w:pPr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7CA6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6C33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0B6A"/>
    <w:pPr>
      <w:ind w:left="720"/>
      <w:contextualSpacing/>
    </w:pPr>
  </w:style>
  <w:style w:type="paragraph" w:styleId="PlainText">
    <w:name w:val="Plain Text"/>
    <w:basedOn w:val="Normal"/>
    <w:link w:val="PlainTextChar1"/>
    <w:uiPriority w:val="99"/>
    <w:rsid w:val="00CF7E0E"/>
    <w:rPr>
      <w:rFonts w:ascii="Courier New" w:hAnsi="Courier New"/>
      <w:sz w:val="20"/>
      <w:szCs w:val="20"/>
      <w:lang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3752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CF7E0E"/>
    <w:rPr>
      <w:rFonts w:ascii="Courier New" w:hAnsi="Courier New" w:cs="Times New Roman"/>
      <w:lang w:val="ru-RU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446</Words>
  <Characters>2545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ХАРКІВСЬКА ГІМНАЗІЯ № 34</dc:title>
  <dc:subject/>
  <dc:creator>Name</dc:creator>
  <cp:keywords/>
  <dc:description/>
  <cp:lastModifiedBy>Name</cp:lastModifiedBy>
  <cp:revision>3</cp:revision>
  <cp:lastPrinted>2014-10-24T06:58:00Z</cp:lastPrinted>
  <dcterms:created xsi:type="dcterms:W3CDTF">2014-12-03T08:30:00Z</dcterms:created>
  <dcterms:modified xsi:type="dcterms:W3CDTF">2014-12-03T08:30:00Z</dcterms:modified>
</cp:coreProperties>
</file>