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8C" w:rsidRPr="00493107" w:rsidRDefault="00AA588C" w:rsidP="00B512D6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ПРОТОКОЛ №11</w:t>
      </w:r>
    </w:p>
    <w:p w:rsidR="00AA588C" w:rsidRPr="00493107" w:rsidRDefault="00AA588C" w:rsidP="00B512D6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засідання педагогічної ради вчителів</w:t>
      </w:r>
    </w:p>
    <w:p w:rsidR="00AA588C" w:rsidRPr="00493107" w:rsidRDefault="00AA588C" w:rsidP="00B512D6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Харківської гімназії №34</w:t>
      </w: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від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08.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6.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201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6</w:t>
      </w: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Голова педради       С.І.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Несвітайло</w:t>
      </w: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Секретар                  Н.В. Хоменко</w:t>
      </w:r>
    </w:p>
    <w:p w:rsidR="00AA588C" w:rsidRPr="00493107" w:rsidRDefault="00AA588C" w:rsidP="00B512D6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Присутні           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5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4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особи (список дода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є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ться до протоколу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)</w:t>
      </w:r>
    </w:p>
    <w:p w:rsidR="00AA588C" w:rsidRPr="00493107" w:rsidRDefault="00AA588C" w:rsidP="00B512D6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AA588C" w:rsidRPr="00493107" w:rsidRDefault="00AA588C" w:rsidP="00B512D6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Порядок денний:</w:t>
      </w:r>
    </w:p>
    <w:p w:rsidR="00AA588C" w:rsidRPr="00B512D6" w:rsidRDefault="00AA588C" w:rsidP="00B512D6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 Про переведення</w:t>
      </w:r>
      <w:r w:rsidRPr="00B512D6">
        <w:rPr>
          <w:sz w:val="28"/>
          <w:szCs w:val="28"/>
          <w:lang w:eastAsia="en-US"/>
        </w:rPr>
        <w:t xml:space="preserve"> учн</w:t>
      </w:r>
      <w:r w:rsidRPr="00B512D6">
        <w:rPr>
          <w:sz w:val="28"/>
          <w:szCs w:val="28"/>
          <w:lang w:val="uk-UA" w:eastAsia="en-US"/>
        </w:rPr>
        <w:t>і</w:t>
      </w:r>
      <w:r w:rsidRPr="00B512D6">
        <w:rPr>
          <w:sz w:val="28"/>
          <w:szCs w:val="28"/>
          <w:lang w:eastAsia="en-US"/>
        </w:rPr>
        <w:t>в</w:t>
      </w:r>
      <w:r w:rsidRPr="00B512D6">
        <w:rPr>
          <w:sz w:val="28"/>
          <w:szCs w:val="28"/>
          <w:lang w:val="uk-UA" w:eastAsia="en-US"/>
        </w:rPr>
        <w:t xml:space="preserve"> 9-х класів (</w:t>
      </w:r>
      <w:r w:rsidRPr="00B512D6">
        <w:rPr>
          <w:bCs/>
          <w:sz w:val="28"/>
          <w:szCs w:val="28"/>
          <w:lang w:val="uk-UA" w:eastAsia="en-US"/>
        </w:rPr>
        <w:t xml:space="preserve">інформація заступника директора з навчально-виховної роботи О.В.Буш, </w:t>
      </w:r>
      <w:r w:rsidRPr="00B512D6">
        <w:rPr>
          <w:sz w:val="28"/>
          <w:szCs w:val="28"/>
          <w:lang w:val="uk-UA" w:eastAsia="en-US"/>
        </w:rPr>
        <w:t>інформація класних керівників).</w:t>
      </w:r>
    </w:p>
    <w:p w:rsidR="00AA588C" w:rsidRPr="00B512D6" w:rsidRDefault="00AA588C" w:rsidP="00B512D6">
      <w:pPr>
        <w:jc w:val="both"/>
        <w:rPr>
          <w:sz w:val="28"/>
          <w:szCs w:val="28"/>
          <w:lang w:val="uk-UA"/>
        </w:rPr>
      </w:pPr>
    </w:p>
    <w:p w:rsidR="00AA588C" w:rsidRPr="00B512D6" w:rsidRDefault="00AA588C" w:rsidP="00B512D6">
      <w:pPr>
        <w:jc w:val="both"/>
        <w:rPr>
          <w:b/>
          <w:sz w:val="28"/>
          <w:szCs w:val="28"/>
          <w:lang w:val="uk-UA"/>
        </w:rPr>
      </w:pPr>
      <w:r w:rsidRPr="00B512D6">
        <w:rPr>
          <w:b/>
          <w:sz w:val="28"/>
          <w:szCs w:val="28"/>
          <w:lang w:val="uk-UA"/>
        </w:rPr>
        <w:t xml:space="preserve">   І СЛУХАЛИ:</w:t>
      </w:r>
    </w:p>
    <w:p w:rsidR="00AA588C" w:rsidRPr="00B512D6" w:rsidRDefault="00AA588C" w:rsidP="00B512D6">
      <w:pPr>
        <w:ind w:firstLine="567"/>
        <w:jc w:val="both"/>
        <w:rPr>
          <w:sz w:val="28"/>
          <w:szCs w:val="28"/>
          <w:lang w:val="uk-UA"/>
        </w:rPr>
      </w:pPr>
      <w:r w:rsidRPr="00B512D6">
        <w:rPr>
          <w:sz w:val="28"/>
          <w:szCs w:val="28"/>
          <w:lang w:val="uk-UA"/>
        </w:rPr>
        <w:t xml:space="preserve">1. Інформацію О.В.Буш, заступника директора з навчально-виховної роботи, про результати проходження ДПА учнями 9-х класів і </w:t>
      </w:r>
      <w:r>
        <w:rPr>
          <w:sz w:val="28"/>
          <w:szCs w:val="28"/>
          <w:lang w:val="uk-UA"/>
        </w:rPr>
        <w:t>переведення їх до 10-го класу.</w:t>
      </w:r>
    </w:p>
    <w:p w:rsidR="00AA588C" w:rsidRPr="00B512D6" w:rsidRDefault="00AA588C" w:rsidP="00B512D6">
      <w:pPr>
        <w:widowControl w:val="0"/>
        <w:tabs>
          <w:tab w:val="left" w:pos="5280"/>
        </w:tabs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sz w:val="28"/>
          <w:szCs w:val="28"/>
          <w:lang w:val="uk-UA"/>
        </w:rPr>
        <w:t xml:space="preserve">2. 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>Інформацію класних керівників: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ab/>
      </w:r>
    </w:p>
    <w:p w:rsidR="00AA588C" w:rsidRPr="00B512D6" w:rsidRDefault="00AA588C" w:rsidP="00B512D6">
      <w:pPr>
        <w:widowControl w:val="0"/>
        <w:suppressAutoHyphens/>
        <w:jc w:val="center"/>
        <w:rPr>
          <w:rFonts w:eastAsia="SimSun" w:cs="Mangal"/>
          <w:sz w:val="28"/>
          <w:szCs w:val="28"/>
          <w:lang w:eastAsia="hi-IN" w:bidi="hi-IN"/>
        </w:rPr>
      </w:pPr>
      <w:r w:rsidRPr="00B512D6">
        <w:rPr>
          <w:rFonts w:eastAsia="SimSun" w:cs="Mangal"/>
          <w:sz w:val="28"/>
          <w:szCs w:val="28"/>
          <w:lang w:eastAsia="hi-IN" w:bidi="hi-IN"/>
        </w:rPr>
        <w:t>9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AA588C" w:rsidRPr="00B512D6" w:rsidRDefault="00AA588C" w:rsidP="00B512D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М.І.Щербунова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 учні</w:t>
      </w:r>
    </w:p>
    <w:p w:rsidR="00AA588C" w:rsidRPr="00B512D6" w:rsidRDefault="00AA588C" w:rsidP="00B512D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AA588C" w:rsidRPr="00B512D6" w:rsidRDefault="00AA588C" w:rsidP="00B512D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Т.В.Мазну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32 учні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B512D6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AA588C" w:rsidRPr="00B512D6" w:rsidRDefault="00AA588C" w:rsidP="00B512D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AA588C" w:rsidRPr="00B512D6" w:rsidRDefault="00AA588C" w:rsidP="00B512D6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B512D6">
        <w:rPr>
          <w:b/>
          <w:kern w:val="1"/>
          <w:sz w:val="28"/>
          <w:szCs w:val="28"/>
          <w:lang w:val="uk-UA" w:eastAsia="hi-IN" w:bidi="hi-IN"/>
        </w:rPr>
        <w:t xml:space="preserve"> </w:t>
      </w:r>
      <w:r w:rsidRPr="00B512D6">
        <w:rPr>
          <w:b/>
          <w:kern w:val="1"/>
          <w:sz w:val="28"/>
          <w:szCs w:val="28"/>
          <w:lang w:eastAsia="hi-IN" w:bidi="hi-IN"/>
        </w:rPr>
        <w:t xml:space="preserve">  </w:t>
      </w:r>
      <w:r w:rsidRPr="00B512D6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ПОСТАНОВИЛИ: </w:t>
      </w:r>
    </w:p>
    <w:p w:rsidR="00AA588C" w:rsidRPr="00B512D6" w:rsidRDefault="00AA588C" w:rsidP="00772842">
      <w:pPr>
        <w:rPr>
          <w:sz w:val="28"/>
          <w:szCs w:val="28"/>
          <w:lang w:val="uk-UA"/>
        </w:rPr>
      </w:pPr>
      <w:r w:rsidRPr="00B512D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Перевести до 10-го класу</w:t>
      </w:r>
      <w:r w:rsidRPr="00B512D6">
        <w:rPr>
          <w:sz w:val="28"/>
          <w:szCs w:val="28"/>
          <w:lang w:val="uk-UA"/>
        </w:rPr>
        <w:t xml:space="preserve"> та вручити свідоцтва про </w:t>
      </w:r>
      <w:r>
        <w:rPr>
          <w:sz w:val="28"/>
          <w:szCs w:val="28"/>
          <w:lang w:val="uk-UA"/>
        </w:rPr>
        <w:t xml:space="preserve">базову </w:t>
      </w:r>
      <w:r w:rsidRPr="00B512D6">
        <w:rPr>
          <w:sz w:val="28"/>
          <w:szCs w:val="28"/>
          <w:lang w:val="uk-UA"/>
        </w:rPr>
        <w:t>загальну середню освіту з відзнакою таким учням 9-х класів: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Гнетк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Віталі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              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Колесніков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Єлизавет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Кузьменок Тетян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         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Придатько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ї          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Сєдих Ярослав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            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Фомін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Ілон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                          9-А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Чал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Катерин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                       9-А</w:t>
      </w:r>
    </w:p>
    <w:p w:rsidR="00AA588C" w:rsidRDefault="00AA588C" w:rsidP="009D4EBC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Щербань Ревеці                      9-А</w:t>
      </w:r>
    </w:p>
    <w:p w:rsidR="00AA588C" w:rsidRDefault="00AA588C" w:rsidP="009D4EBC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Гулевичу Андрію                   9-Б</w:t>
      </w:r>
    </w:p>
    <w:p w:rsidR="00AA588C" w:rsidRPr="00B512D6" w:rsidRDefault="00AA588C" w:rsidP="009D4EBC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Коротаєву Максиму               9-Б</w:t>
      </w:r>
    </w:p>
    <w:p w:rsidR="00AA588C" w:rsidRDefault="00AA588C" w:rsidP="00B512D6">
      <w:pPr>
        <w:rPr>
          <w:lang w:val="uk-UA"/>
        </w:rPr>
      </w:pPr>
    </w:p>
    <w:p w:rsidR="00AA588C" w:rsidRPr="00B512D6" w:rsidRDefault="00AA588C" w:rsidP="00772842">
      <w:pPr>
        <w:rPr>
          <w:sz w:val="28"/>
          <w:szCs w:val="28"/>
          <w:lang w:val="uk-UA"/>
        </w:rPr>
      </w:pPr>
      <w:r w:rsidRPr="00B512D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Перевести до 10-го класу</w:t>
      </w:r>
      <w:r w:rsidRPr="00B512D6">
        <w:rPr>
          <w:sz w:val="28"/>
          <w:szCs w:val="28"/>
          <w:lang w:val="uk-UA"/>
        </w:rPr>
        <w:t xml:space="preserve"> та вручити свідоцтва про </w:t>
      </w:r>
      <w:r>
        <w:rPr>
          <w:sz w:val="28"/>
          <w:szCs w:val="28"/>
          <w:lang w:val="uk-UA"/>
        </w:rPr>
        <w:t xml:space="preserve">базову </w:t>
      </w:r>
      <w:r w:rsidRPr="00B512D6">
        <w:rPr>
          <w:sz w:val="28"/>
          <w:szCs w:val="28"/>
          <w:lang w:val="uk-UA"/>
        </w:rPr>
        <w:t>загальну середню освіту таким учням 9-х класів:</w:t>
      </w:r>
    </w:p>
    <w:p w:rsidR="00AA588C" w:rsidRPr="00B512D6" w:rsidRDefault="00AA588C" w:rsidP="00772842">
      <w:pPr>
        <w:ind w:firstLine="567"/>
        <w:jc w:val="both"/>
        <w:rPr>
          <w:sz w:val="28"/>
          <w:szCs w:val="28"/>
          <w:lang w:val="uk-UA" w:eastAsia="en-US"/>
        </w:rPr>
      </w:pPr>
      <w:r w:rsidRPr="00B512D6">
        <w:rPr>
          <w:sz w:val="28"/>
          <w:szCs w:val="28"/>
          <w:lang w:val="uk-UA"/>
        </w:rPr>
        <w:t xml:space="preserve">                              9-А класу</w:t>
      </w:r>
    </w:p>
    <w:p w:rsidR="00AA588C" w:rsidRDefault="00AA588C" w:rsidP="009D4EBC">
      <w:pPr>
        <w:pStyle w:val="ListParagraph"/>
        <w:widowControl w:val="0"/>
        <w:numPr>
          <w:ilvl w:val="0"/>
          <w:numId w:val="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9D4EBC">
        <w:rPr>
          <w:rFonts w:eastAsia="SimSun" w:cs="Mangal"/>
          <w:kern w:val="1"/>
          <w:sz w:val="28"/>
          <w:szCs w:val="28"/>
          <w:lang w:val="uk-UA" w:eastAsia="hi-IN" w:bidi="hi-IN"/>
        </w:rPr>
        <w:t>Алєксєєва Валерія</w:t>
      </w:r>
    </w:p>
    <w:p w:rsidR="00AA588C" w:rsidRPr="009D4EBC" w:rsidRDefault="00AA588C" w:rsidP="009D4EBC">
      <w:pPr>
        <w:pStyle w:val="ListParagraph"/>
        <w:widowControl w:val="0"/>
        <w:numPr>
          <w:ilvl w:val="0"/>
          <w:numId w:val="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9D4EBC">
        <w:rPr>
          <w:rFonts w:eastAsia="SimSun" w:cs="Mangal"/>
          <w:kern w:val="1"/>
          <w:sz w:val="28"/>
          <w:szCs w:val="28"/>
          <w:lang w:val="uk-UA" w:eastAsia="hi-IN" w:bidi="hi-IN"/>
        </w:rPr>
        <w:t>Бабак Анну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Бабія Андрія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Бондаренка Богдана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Бурду Марину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Денисенка Костянтина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Дмитрієва Дмитра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Калиниченко Марину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Конопльову Ірину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Кузіна Бориса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Леонова Микиту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Мохонько Катерину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Михайленка Богдана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Михайлюков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Микит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Однорог Аліну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Онопрієнка Владислава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Пономаря Іллю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Остапенка Владислава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Прітику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Петра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Пустельника Олександра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Сичкова Максима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Скрипника Микиту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Стегуру Володимира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Хрущову Єлизавету</w:t>
      </w:r>
    </w:p>
    <w:p w:rsidR="00AA588C" w:rsidRPr="00B512D6" w:rsidRDefault="00AA588C" w:rsidP="009D4EBC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Шестопалова Ігоря</w:t>
      </w:r>
    </w:p>
    <w:p w:rsidR="00AA588C" w:rsidRPr="00070073" w:rsidRDefault="00AA588C" w:rsidP="00070073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AA588C" w:rsidRPr="00B512D6" w:rsidRDefault="00AA588C" w:rsidP="00070073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070073">
        <w:rPr>
          <w:rFonts w:eastAsia="SimSun" w:cs="Mangal"/>
          <w:sz w:val="28"/>
          <w:szCs w:val="28"/>
          <w:lang w:val="uk-UA" w:eastAsia="hi-IN" w:bidi="hi-IN"/>
        </w:rPr>
        <w:t xml:space="preserve">                              9-Б класу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Бедроса Богдана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Бєлих Єлизавету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Бережного Ігоря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Бондаренко Олександру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Головінову Тетяну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Горбачову Олександру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Гречко Валерію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Грубого Максима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Деркача Максима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Жарко Юлію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Кобця Михайла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Коваленка Максима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Костіну Ксенію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Левіну Євгенію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Лужину Валерію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Мацугу Анастасію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Несмашного Миколу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Онацького Богдана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Панасенка Артема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Пророку В</w:t>
      </w:r>
      <w:r w:rsidRPr="00B512D6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ячеслава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Савич Тетяну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Свидерського Михайла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Сухомлина Павла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Сухомлина Петра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Тереник Софію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Ткаченка Максима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Узуна Владислава 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Фальченка В</w:t>
      </w:r>
      <w:r w:rsidRPr="00B512D6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ячеслава</w:t>
      </w:r>
    </w:p>
    <w:p w:rsidR="00AA588C" w:rsidRPr="00B512D6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Череденка Артема</w:t>
      </w:r>
    </w:p>
    <w:p w:rsidR="00AA588C" w:rsidRPr="00070073" w:rsidRDefault="00AA588C" w:rsidP="00B512D6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SimSun" w:cs="Mangal"/>
          <w:kern w:val="1"/>
          <w:lang w:eastAsia="hi-IN" w:bidi="hi-IN"/>
        </w:rPr>
      </w:pPr>
      <w:r w:rsidRPr="00B512D6">
        <w:rPr>
          <w:rFonts w:eastAsia="SimSun" w:cs="Mangal"/>
          <w:kern w:val="1"/>
          <w:sz w:val="28"/>
          <w:szCs w:val="28"/>
          <w:lang w:val="uk-UA" w:eastAsia="hi-IN" w:bidi="hi-IN"/>
        </w:rPr>
        <w:t>Швидкіну Вероніку</w:t>
      </w:r>
    </w:p>
    <w:p w:rsidR="00AA588C" w:rsidRDefault="00AA588C" w:rsidP="00070073">
      <w:pPr>
        <w:widowControl w:val="0"/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AA588C" w:rsidRDefault="00AA588C" w:rsidP="00070073">
      <w:pPr>
        <w:rPr>
          <w:sz w:val="28"/>
          <w:szCs w:val="28"/>
          <w:lang w:val="uk-UA"/>
        </w:rPr>
      </w:pPr>
    </w:p>
    <w:p w:rsidR="00AA588C" w:rsidRPr="00201CDE" w:rsidRDefault="00AA588C" w:rsidP="0007007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AA588C" w:rsidRPr="00493107" w:rsidRDefault="00AA588C" w:rsidP="0007007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93107">
        <w:rPr>
          <w:rFonts w:eastAsia="SimSun" w:cs="Mangal"/>
          <w:kern w:val="1"/>
          <w:sz w:val="28"/>
          <w:szCs w:val="28"/>
          <w:lang w:val="uk-UA" w:eastAsia="hi-IN" w:bidi="hi-IN"/>
        </w:rPr>
        <w:t>Голова педагогічної ради                                        С. І. Несвітайло</w:t>
      </w:r>
    </w:p>
    <w:p w:rsidR="00AA588C" w:rsidRPr="00493107" w:rsidRDefault="00AA588C" w:rsidP="0007007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93107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Секретар                                                                  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SimSun" w:cs="Mangal"/>
          <w:kern w:val="1"/>
          <w:sz w:val="28"/>
          <w:szCs w:val="28"/>
          <w:lang w:val="uk-UA" w:eastAsia="hi-IN" w:bidi="hi-IN"/>
        </w:rPr>
        <w:t>Н. В. Хоменко</w:t>
      </w:r>
    </w:p>
    <w:p w:rsidR="00AA588C" w:rsidRPr="00493107" w:rsidRDefault="00AA588C" w:rsidP="0007007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AA588C" w:rsidRDefault="00AA588C" w:rsidP="0007007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AA588C" w:rsidRPr="00D73129" w:rsidRDefault="00AA588C" w:rsidP="00070073">
      <w:pPr>
        <w:rPr>
          <w:sz w:val="28"/>
          <w:szCs w:val="28"/>
          <w:lang w:val="uk-UA"/>
        </w:rPr>
      </w:pPr>
      <w:bookmarkStart w:id="0" w:name="_GoBack"/>
      <w:bookmarkEnd w:id="0"/>
    </w:p>
    <w:p w:rsidR="00AA588C" w:rsidRPr="00D73129" w:rsidRDefault="00AA588C" w:rsidP="00070073">
      <w:pPr>
        <w:rPr>
          <w:sz w:val="28"/>
          <w:szCs w:val="28"/>
          <w:lang w:val="uk-UA"/>
        </w:rPr>
      </w:pPr>
      <w:r w:rsidRPr="00D73129">
        <w:rPr>
          <w:sz w:val="28"/>
          <w:szCs w:val="28"/>
          <w:lang w:val="uk-UA"/>
        </w:rPr>
        <w:t xml:space="preserve">  </w:t>
      </w:r>
    </w:p>
    <w:p w:rsidR="00AA588C" w:rsidRPr="00FD2487" w:rsidRDefault="00AA588C" w:rsidP="00070073">
      <w:pPr>
        <w:rPr>
          <w:sz w:val="28"/>
          <w:szCs w:val="28"/>
          <w:lang w:val="uk-UA"/>
        </w:rPr>
      </w:pPr>
    </w:p>
    <w:p w:rsidR="00AA588C" w:rsidRPr="00B512D6" w:rsidRDefault="00AA588C" w:rsidP="00070073">
      <w:pPr>
        <w:widowControl w:val="0"/>
        <w:suppressAutoHyphens/>
        <w:spacing w:line="276" w:lineRule="auto"/>
        <w:rPr>
          <w:rFonts w:eastAsia="SimSun" w:cs="Mangal"/>
          <w:kern w:val="1"/>
          <w:lang w:eastAsia="hi-IN" w:bidi="hi-IN"/>
        </w:rPr>
      </w:pPr>
    </w:p>
    <w:sectPr w:rsidR="00AA588C" w:rsidRPr="00B512D6" w:rsidSect="000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1">
    <w:nsid w:val="00000013"/>
    <w:multiLevelType w:val="multilevel"/>
    <w:tmpl w:val="5C78D3B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96A087D"/>
    <w:multiLevelType w:val="hybridMultilevel"/>
    <w:tmpl w:val="F896543C"/>
    <w:lvl w:ilvl="0" w:tplc="0A78F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BD"/>
    <w:rsid w:val="000214AD"/>
    <w:rsid w:val="000503BD"/>
    <w:rsid w:val="00070073"/>
    <w:rsid w:val="00155F3A"/>
    <w:rsid w:val="00201CDE"/>
    <w:rsid w:val="002B6189"/>
    <w:rsid w:val="00336963"/>
    <w:rsid w:val="00344077"/>
    <w:rsid w:val="00377BDF"/>
    <w:rsid w:val="00392C02"/>
    <w:rsid w:val="00493107"/>
    <w:rsid w:val="00772842"/>
    <w:rsid w:val="008B6105"/>
    <w:rsid w:val="009D4EBC"/>
    <w:rsid w:val="00AA588C"/>
    <w:rsid w:val="00B512D6"/>
    <w:rsid w:val="00D73129"/>
    <w:rsid w:val="00DD5E37"/>
    <w:rsid w:val="00F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Name</cp:lastModifiedBy>
  <cp:revision>6</cp:revision>
  <dcterms:created xsi:type="dcterms:W3CDTF">2016-06-14T01:08:00Z</dcterms:created>
  <dcterms:modified xsi:type="dcterms:W3CDTF">2016-06-14T12:16:00Z</dcterms:modified>
</cp:coreProperties>
</file>